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3964C" w14:textId="77777777" w:rsidR="00897876" w:rsidRDefault="00897876" w:rsidP="00C921AE">
      <w:pPr>
        <w:rPr>
          <w:rFonts w:cstheme="minorHAnsi"/>
          <w:b/>
          <w:bCs/>
          <w:sz w:val="32"/>
          <w:szCs w:val="32"/>
        </w:rPr>
      </w:pPr>
    </w:p>
    <w:p w14:paraId="4102C77F" w14:textId="14632B2D" w:rsidR="00C921AE" w:rsidRPr="00262C27" w:rsidRDefault="00CD3970" w:rsidP="00C921AE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Powrót do zdrowia, powrót do pracy</w:t>
      </w:r>
      <w:r w:rsidR="00C921AE">
        <w:rPr>
          <w:rFonts w:cstheme="minorHAnsi"/>
          <w:b/>
          <w:bCs/>
          <w:sz w:val="32"/>
          <w:szCs w:val="32"/>
        </w:rPr>
        <w:t>!</w:t>
      </w:r>
    </w:p>
    <w:p w14:paraId="1116DC92" w14:textId="03319D6E" w:rsidR="00C921AE" w:rsidRPr="00D62A43" w:rsidRDefault="00C921AE" w:rsidP="00D62A43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sz w:val="24"/>
          <w:szCs w:val="24"/>
          <w:lang w:eastAsia="pl-PL"/>
        </w:rPr>
      </w:pPr>
      <w:r w:rsidRPr="00601904">
        <w:rPr>
          <w:rFonts w:cstheme="minorHAnsi"/>
          <w:b/>
          <w:bCs/>
          <w:sz w:val="24"/>
          <w:szCs w:val="24"/>
          <w:lang w:eastAsia="pl-PL"/>
        </w:rPr>
        <w:t>Projekt pn. „Wypracowanie i pilotażowe wdrożenie modelu kompleksowej rehabilitacji umożliwiającej podjęcie lub powrót do pracy” jest realizowany przez PFRON we współpracy z ZUS i CIOP. To program przekwalifikowania zawodowego zapewniający uzyskanie nowych kwalifikacji zawodowych wszystkim tym, którzy z powodu choroby lub wypadku utracili możliwość wykonywania dotychczasowego zawodu, a chcieliby podjąć inną pracę, adekwatną do zainteresowań i stanu zdrowia. To również szansa dla osób z niepełnosprawnością wrodzoną lub nabytą w okresie rozwojowym, które nigdy nie pracowały i nie mają kwalifikacji zawodowych.</w:t>
      </w:r>
    </w:p>
    <w:p w14:paraId="35187B0C" w14:textId="77777777" w:rsidR="00C921AE" w:rsidRDefault="00C921AE" w:rsidP="00C921AE">
      <w:pPr>
        <w:spacing w:before="100" w:beforeAutospacing="1" w:after="100" w:afterAutospacing="1" w:line="240" w:lineRule="auto"/>
        <w:outlineLvl w:val="3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>Zapraszamy do projektu wszystkich chętnych, którzy:</w:t>
      </w:r>
    </w:p>
    <w:p w14:paraId="07354312" w14:textId="77777777" w:rsidR="00C921AE" w:rsidRPr="00601904" w:rsidRDefault="00C921AE" w:rsidP="00C921A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z powodu choroby lub urazu mają ograniczoną zdolność do pracy w dotychczasowym zawodzie, ale jednocześnie są w stanie uczestniczyć w rehabilitacji;</w:t>
      </w:r>
    </w:p>
    <w:p w14:paraId="215AB680" w14:textId="77777777" w:rsidR="00C921AE" w:rsidRPr="00601904" w:rsidRDefault="00C921AE" w:rsidP="00C921A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mają pozytywne rokowania w zakresie przywrócenia aktywności zawodowej i uzyskania poprawy aktywnego funkcjonowania w społeczeństwie;</w:t>
      </w:r>
    </w:p>
    <w:p w14:paraId="3017FF61" w14:textId="77777777" w:rsidR="00C921AE" w:rsidRPr="00601904" w:rsidRDefault="00C921AE" w:rsidP="00C921A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mają motywację do pełnego uczestnictwa w życiu zawodowym i społecznym;</w:t>
      </w:r>
    </w:p>
    <w:p w14:paraId="23ACEC87" w14:textId="77777777" w:rsidR="00C921AE" w:rsidRPr="00601904" w:rsidRDefault="00C921AE" w:rsidP="00C921A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od samego początku biorą aktywny udział w procesie rehabilitacji.</w:t>
      </w:r>
    </w:p>
    <w:p w14:paraId="3BFACB0A" w14:textId="77777777" w:rsidR="00C921AE" w:rsidRDefault="00C921AE" w:rsidP="00C921AE">
      <w:pPr>
        <w:spacing w:before="100" w:beforeAutospacing="1" w:after="100" w:afterAutospacing="1" w:line="240" w:lineRule="auto"/>
        <w:outlineLvl w:val="3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>Nasza grupa docelowa to osoby, które:</w:t>
      </w:r>
    </w:p>
    <w:p w14:paraId="1F4C09DD" w14:textId="77777777" w:rsidR="00C921AE" w:rsidRPr="00601904" w:rsidRDefault="00C921AE" w:rsidP="00C921AE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zakończyły rehabilitację medyczną i mają ustabilizowany stan zdrowia (Ośrodki rehabilitacji kompleksowej nie są szpitalami i nie prowadzą leczenia specjalistycznego);</w:t>
      </w:r>
    </w:p>
    <w:p w14:paraId="432324D9" w14:textId="77777777" w:rsidR="00C921AE" w:rsidRPr="00601904" w:rsidRDefault="00C921AE" w:rsidP="00C921AE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są w stanie podjąć pracę w wymiarze co najmniej 0,5 etatu, po odbyciu procesu rehabilitacji kompleksowej;</w:t>
      </w:r>
    </w:p>
    <w:p w14:paraId="36497033" w14:textId="77777777" w:rsidR="00C921AE" w:rsidRPr="00601904" w:rsidRDefault="00C921AE" w:rsidP="00C921AE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deklarują podjęcie zatrudnienia, niezależnie od wieku;</w:t>
      </w:r>
    </w:p>
    <w:p w14:paraId="3A62266D" w14:textId="77777777" w:rsidR="00C921AE" w:rsidRPr="00601904" w:rsidRDefault="00C921AE" w:rsidP="00C921AE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mają różne rodzaje niepełnosprawności.</w:t>
      </w:r>
    </w:p>
    <w:p w14:paraId="6268EB87" w14:textId="77777777" w:rsidR="00C921AE" w:rsidRPr="00A55A34" w:rsidRDefault="00C921AE" w:rsidP="00C921AE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>To ważne</w:t>
      </w:r>
      <w:r w:rsidRPr="00A55A34">
        <w:rPr>
          <w:rFonts w:cstheme="minorHAnsi"/>
          <w:lang w:eastAsia="pl-PL"/>
        </w:rPr>
        <w:t>! Nie wymagamy orzeczenia o stopniu niepełnosprawności</w:t>
      </w:r>
    </w:p>
    <w:p w14:paraId="6E208244" w14:textId="77777777" w:rsidR="00C921AE" w:rsidRPr="00262C27" w:rsidRDefault="00C921AE" w:rsidP="00C921AE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A55A34">
        <w:rPr>
          <w:rFonts w:cstheme="minorHAnsi"/>
          <w:b/>
          <w:bCs/>
          <w:lang w:eastAsia="pl-PL"/>
        </w:rPr>
        <w:t>Jak przebiega rehabilitacja kompleksowa?</w:t>
      </w:r>
      <w:r>
        <w:rPr>
          <w:rFonts w:cstheme="minorHAnsi"/>
          <w:b/>
          <w:bCs/>
          <w:lang w:eastAsia="pl-PL"/>
        </w:rPr>
        <w:br/>
      </w:r>
      <w:r w:rsidRPr="00A55A34">
        <w:rPr>
          <w:rFonts w:cstheme="minorHAnsi"/>
          <w:lang w:eastAsia="pl-PL"/>
        </w:rPr>
        <w:t>Udział w projekcie wiąże się z kilkumiesięcznym (</w:t>
      </w:r>
      <w:r>
        <w:rPr>
          <w:rFonts w:cstheme="minorHAnsi"/>
          <w:lang w:eastAsia="pl-PL"/>
        </w:rPr>
        <w:t>4-5</w:t>
      </w:r>
      <w:r w:rsidRPr="00A55A34">
        <w:rPr>
          <w:rFonts w:cstheme="minorHAnsi"/>
          <w:lang w:eastAsia="pl-PL"/>
        </w:rPr>
        <w:t xml:space="preserve"> mie</w:t>
      </w:r>
      <w:r>
        <w:rPr>
          <w:rFonts w:cstheme="minorHAnsi"/>
          <w:lang w:eastAsia="pl-PL"/>
        </w:rPr>
        <w:t>s</w:t>
      </w:r>
      <w:r w:rsidRPr="00A55A34">
        <w:rPr>
          <w:rFonts w:cstheme="minorHAnsi"/>
          <w:lang w:eastAsia="pl-PL"/>
        </w:rPr>
        <w:t>.) pobytem w Ośrodku Rehabilitacji Kompleksowej. Obecnie w Polsce funkcjonują 4 takie ośrodki: w Grębiszewie (woj. mazowieckie), w Nałęczowie (woj. lubelskie), w Wągrowcu (woj. wielkopolskie) i w Ustroniu (woj. śląskie).</w:t>
      </w:r>
    </w:p>
    <w:p w14:paraId="70325DF1" w14:textId="77777777" w:rsidR="00C921AE" w:rsidRPr="00A55A34" w:rsidRDefault="00C921AE" w:rsidP="00C921AE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lang w:eastAsia="pl-PL"/>
        </w:rPr>
        <w:t xml:space="preserve">Każdy z Uczestników projektu bierze udział równolegle w </w:t>
      </w:r>
      <w:r w:rsidRPr="00A55A34">
        <w:rPr>
          <w:rFonts w:cstheme="minorHAnsi"/>
          <w:b/>
          <w:bCs/>
          <w:lang w:eastAsia="pl-PL"/>
        </w:rPr>
        <w:t>trzech modułach</w:t>
      </w:r>
      <w:r w:rsidRPr="00A55A34">
        <w:rPr>
          <w:rFonts w:cstheme="minorHAnsi"/>
          <w:lang w:eastAsia="pl-PL"/>
        </w:rPr>
        <w:t>:</w:t>
      </w:r>
    </w:p>
    <w:p w14:paraId="574ACE7A" w14:textId="77777777" w:rsidR="00C921AE" w:rsidRPr="00A55A34" w:rsidRDefault="00C921AE" w:rsidP="00C921A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 xml:space="preserve">zawodowym </w:t>
      </w:r>
      <w:r w:rsidRPr="00A55A34">
        <w:rPr>
          <w:rFonts w:cstheme="minorHAnsi"/>
          <w:lang w:eastAsia="pl-PL"/>
        </w:rPr>
        <w:t>ukierunkowanym na ułatwienie osobie z niepełnosprawnościami uzyskanie nowego zawodu i utrzymanie odpowiedniego zatrudnienia, co jest głównym celem rehabilitacji kompleksowej;</w:t>
      </w:r>
    </w:p>
    <w:p w14:paraId="6BDFF5C2" w14:textId="77777777" w:rsidR="00C921AE" w:rsidRPr="00A55A34" w:rsidRDefault="00C921AE" w:rsidP="00C921A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 xml:space="preserve">psychospołecznym:  </w:t>
      </w:r>
      <w:r w:rsidRPr="00A55A34">
        <w:rPr>
          <w:rFonts w:cstheme="minorHAnsi"/>
          <w:lang w:eastAsia="pl-PL"/>
        </w:rPr>
        <w:t>mającym na celu przywrócenie motywacji uczestnika projektu do powrotu do pracy oraz przygotowanie go do uczestnictwa w życiu społecznym;</w:t>
      </w:r>
    </w:p>
    <w:p w14:paraId="09E412B5" w14:textId="77777777" w:rsidR="00C921AE" w:rsidRPr="00A55A34" w:rsidRDefault="00C921AE" w:rsidP="00C921A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 xml:space="preserve">medycznym: </w:t>
      </w:r>
      <w:r w:rsidRPr="00A55A34">
        <w:rPr>
          <w:rFonts w:cstheme="minorHAnsi"/>
          <w:lang w:eastAsia="pl-PL"/>
        </w:rPr>
        <w:t>mającym na celu przywrócenie utraconych funkcji lub ich odtworzenie w jak największym, możliwym do osiągnięcia, stopniu.</w:t>
      </w:r>
    </w:p>
    <w:p w14:paraId="0DAE6DB8" w14:textId="77777777" w:rsidR="00C921AE" w:rsidRPr="00A55A34" w:rsidRDefault="00C921AE" w:rsidP="00C921AE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lang w:eastAsia="pl-PL"/>
        </w:rPr>
        <w:lastRenderedPageBreak/>
        <w:t>W efekcie uczestnicy uzyskują nowe kwalifikacje zawodowe, które poprawiają ich status na rynku pracy pozwalając na uzyskanie zatrudnienia na otwartym rynku pracy.</w:t>
      </w:r>
    </w:p>
    <w:p w14:paraId="77B3D5A7" w14:textId="77777777" w:rsidR="00C921AE" w:rsidRPr="00A55A34" w:rsidRDefault="00C921AE" w:rsidP="00C921AE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lang w:eastAsia="pl-PL"/>
        </w:rPr>
        <w:t>Rekrutacja do projektu prowadzona jest w trybie ciągłym przez Państwowy Fundusz Rehabilitacji Osób Niepełnosprawnych.</w:t>
      </w:r>
    </w:p>
    <w:p w14:paraId="49184F25" w14:textId="77777777" w:rsidR="00C921AE" w:rsidRPr="00A55A34" w:rsidRDefault="00C921AE" w:rsidP="00C921AE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A55A34">
        <w:rPr>
          <w:rFonts w:cstheme="minorHAnsi"/>
          <w:b/>
          <w:bCs/>
          <w:lang w:eastAsia="pl-PL"/>
        </w:rPr>
        <w:t>Co należy zrobić, by zgłosić się do projektu?</w:t>
      </w:r>
    </w:p>
    <w:p w14:paraId="44A11270" w14:textId="77777777" w:rsidR="00C921AE" w:rsidRPr="00601904" w:rsidRDefault="00C921AE" w:rsidP="00C921A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lang w:eastAsia="pl-PL"/>
        </w:rPr>
        <w:t>Wypełnić formularz zgłoszeniowy oraz wniosek o kompleksową rehabilitację</w:t>
      </w:r>
      <w:r>
        <w:rPr>
          <w:rFonts w:cstheme="minorHAnsi"/>
          <w:lang w:eastAsia="pl-PL"/>
        </w:rPr>
        <w:t xml:space="preserve"> i p</w:t>
      </w:r>
      <w:r w:rsidRPr="00601904">
        <w:rPr>
          <w:rFonts w:cstheme="minorHAnsi"/>
          <w:lang w:eastAsia="pl-PL"/>
        </w:rPr>
        <w:t>rzesłać dokumenty zgłoszeniowe na adres:</w:t>
      </w:r>
    </w:p>
    <w:p w14:paraId="543DF5C5" w14:textId="7238DC62" w:rsidR="00EB54E6" w:rsidRPr="00BF1960" w:rsidRDefault="00C921AE" w:rsidP="00C921AE">
      <w:pPr>
        <w:spacing w:before="100" w:beforeAutospacing="1" w:after="100" w:afterAutospacing="1" w:line="240" w:lineRule="auto"/>
        <w:rPr>
          <w:rFonts w:cstheme="minorHAnsi"/>
          <w:color w:val="FF0000"/>
          <w:lang w:eastAsia="pl-PL"/>
        </w:rPr>
      </w:pPr>
      <w:r w:rsidRPr="00A55A34">
        <w:rPr>
          <w:rFonts w:cstheme="minorHAnsi"/>
          <w:lang w:eastAsia="pl-PL"/>
        </w:rPr>
        <w:t>Państwowy Fundusz Rehabilitacji Osób Niepełnosprawnych</w:t>
      </w:r>
      <w:r w:rsidRPr="00A55A34">
        <w:rPr>
          <w:rFonts w:cstheme="minorHAnsi"/>
          <w:lang w:eastAsia="pl-PL"/>
        </w:rPr>
        <w:br/>
      </w:r>
      <w:r w:rsidRPr="00BF1960">
        <w:rPr>
          <w:rFonts w:cstheme="minorHAnsi"/>
          <w:color w:val="000000" w:themeColor="text1"/>
          <w:lang w:eastAsia="pl-PL"/>
        </w:rPr>
        <w:t xml:space="preserve">Oddział </w:t>
      </w:r>
      <w:r w:rsidR="00BF1960" w:rsidRPr="00BF1960">
        <w:rPr>
          <w:rFonts w:cstheme="minorHAnsi"/>
          <w:color w:val="000000" w:themeColor="text1"/>
          <w:lang w:eastAsia="pl-PL"/>
        </w:rPr>
        <w:t>Małopolski PFRON</w:t>
      </w:r>
      <w:r w:rsidR="00D62A43" w:rsidRPr="00BF1960">
        <w:rPr>
          <w:rFonts w:cstheme="minorHAnsi"/>
          <w:color w:val="000000" w:themeColor="text1"/>
          <w:lang w:eastAsia="pl-PL"/>
        </w:rPr>
        <w:br/>
      </w:r>
      <w:r w:rsidR="00BF1960" w:rsidRPr="00BF1960">
        <w:rPr>
          <w:rFonts w:cstheme="minorHAnsi"/>
          <w:color w:val="000000" w:themeColor="text1"/>
          <w:lang w:eastAsia="pl-PL"/>
        </w:rPr>
        <w:t>ul. Na Zjeździe 11</w:t>
      </w:r>
      <w:r w:rsidR="00BF1960" w:rsidRPr="00BF1960">
        <w:rPr>
          <w:rFonts w:cstheme="minorHAnsi"/>
          <w:color w:val="000000" w:themeColor="text1"/>
          <w:lang w:eastAsia="pl-PL"/>
        </w:rPr>
        <w:t>,</w:t>
      </w:r>
      <w:r w:rsidR="00BF1960" w:rsidRPr="00BF1960">
        <w:rPr>
          <w:rFonts w:cstheme="minorHAnsi"/>
          <w:color w:val="000000" w:themeColor="text1"/>
          <w:lang w:eastAsia="pl-PL"/>
        </w:rPr>
        <w:br/>
      </w:r>
      <w:r w:rsidR="00BF1960" w:rsidRPr="00BF1960">
        <w:rPr>
          <w:rFonts w:cstheme="minorHAnsi"/>
          <w:color w:val="000000" w:themeColor="text1"/>
          <w:lang w:eastAsia="pl-PL"/>
        </w:rPr>
        <w:t xml:space="preserve">30-527 Kraków </w:t>
      </w:r>
      <w:r>
        <w:rPr>
          <w:rFonts w:cstheme="minorHAnsi"/>
          <w:lang w:eastAsia="pl-PL"/>
        </w:rPr>
        <w:br/>
      </w:r>
      <w:r w:rsidRPr="00A55A34">
        <w:rPr>
          <w:rFonts w:cstheme="minorHAnsi"/>
          <w:lang w:eastAsia="pl-PL"/>
        </w:rPr>
        <w:t>z dopiskiem „kompleksowa rehabilitacja”</w:t>
      </w:r>
      <w:r w:rsidRPr="00A55A34">
        <w:rPr>
          <w:rFonts w:cstheme="minorHAnsi"/>
          <w:lang w:eastAsia="pl-PL"/>
        </w:rPr>
        <w:br/>
      </w:r>
      <w:r w:rsidR="00EB54E6">
        <w:rPr>
          <w:rFonts w:cstheme="minorHAnsi"/>
          <w:lang w:eastAsia="pl-PL"/>
        </w:rPr>
        <w:t>Formularz zgłoszeniowy dostępny jest pod linkiem:</w:t>
      </w:r>
      <w:r w:rsidR="00EB54E6">
        <w:rPr>
          <w:rFonts w:cstheme="minorHAnsi"/>
          <w:lang w:eastAsia="pl-PL"/>
        </w:rPr>
        <w:br/>
      </w:r>
      <w:hyperlink r:id="rId7" w:history="1">
        <w:r w:rsidR="00EB54E6" w:rsidRPr="00A3104A">
          <w:rPr>
            <w:rStyle w:val="Hipercze"/>
            <w:rFonts w:cstheme="minorHAnsi"/>
            <w:lang w:eastAsia="pl-PL"/>
          </w:rPr>
          <w:t>https://rehabilitacjakompleksowa.pfron.org.pl/fileadmin/Projekty_UE/Kompleksowa_rehabilitacja/Formularz_zgloszeniowy/FORMULARZ_ZGLOSZENIOWY.pdf?utm_campaign=pfron&amp;utm_source=df&amp;utm_medium=download</w:t>
        </w:r>
      </w:hyperlink>
    </w:p>
    <w:p w14:paraId="724D1DEA" w14:textId="35352E4C" w:rsidR="00C921AE" w:rsidRPr="00A55A34" w:rsidRDefault="00C921AE" w:rsidP="00C921AE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lang w:eastAsia="pl-PL"/>
        </w:rPr>
        <w:br/>
      </w:r>
      <w:r w:rsidRPr="00A55A34">
        <w:rPr>
          <w:rFonts w:cstheme="minorHAnsi"/>
          <w:b/>
          <w:bCs/>
          <w:lang w:eastAsia="pl-PL"/>
        </w:rPr>
        <w:t>Informacji udziela:</w:t>
      </w:r>
    </w:p>
    <w:p w14:paraId="138181F0" w14:textId="7050A545" w:rsidR="00C921AE" w:rsidRPr="00BF1960" w:rsidRDefault="00BF1960" w:rsidP="00C921A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lang w:eastAsia="pl-PL"/>
        </w:rPr>
      </w:pPr>
      <w:r w:rsidRPr="00BF1960">
        <w:rPr>
          <w:rFonts w:cstheme="minorHAnsi"/>
          <w:color w:val="000000" w:themeColor="text1"/>
          <w:lang w:eastAsia="pl-PL"/>
        </w:rPr>
        <w:t>Joanna Kołdras</w:t>
      </w:r>
      <w:r w:rsidR="00D62A43" w:rsidRPr="00BF1960">
        <w:rPr>
          <w:rFonts w:cstheme="minorHAnsi"/>
          <w:color w:val="000000" w:themeColor="text1"/>
          <w:lang w:eastAsia="pl-PL"/>
        </w:rPr>
        <w:t>.</w:t>
      </w:r>
      <w:r w:rsidR="00C921AE" w:rsidRPr="00BF1960">
        <w:rPr>
          <w:rFonts w:cstheme="minorHAnsi"/>
          <w:color w:val="000000" w:themeColor="text1"/>
          <w:lang w:eastAsia="pl-PL"/>
        </w:rPr>
        <w:t xml:space="preserve"> - numer telefonu: </w:t>
      </w:r>
      <w:r w:rsidRPr="00BF1960">
        <w:rPr>
          <w:rFonts w:cstheme="minorHAnsi"/>
          <w:color w:val="000000" w:themeColor="text1"/>
          <w:lang w:eastAsia="pl-PL"/>
        </w:rPr>
        <w:t>12 312 14 27 lub 507 966 499, e-mail: jkoldras@pfron.org.pl lub krakow@pfron.org.pl</w:t>
      </w:r>
    </w:p>
    <w:p w14:paraId="6A628543" w14:textId="77777777" w:rsidR="00C921AE" w:rsidRPr="00A55A34" w:rsidRDefault="00C921AE" w:rsidP="00C921A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lang w:eastAsia="pl-PL"/>
        </w:rPr>
        <w:t xml:space="preserve">Infolinia PFRON - numer telefonu: 22 50 55 600, 532 083 063, e-mail: </w:t>
      </w:r>
      <w:hyperlink r:id="rId8" w:history="1">
        <w:r w:rsidRPr="00A55A34">
          <w:rPr>
            <w:rFonts w:cstheme="minorHAnsi"/>
            <w:color w:val="0000FF"/>
            <w:u w:val="single"/>
            <w:lang w:eastAsia="pl-PL"/>
          </w:rPr>
          <w:t>ork@pfron.org.pl</w:t>
        </w:r>
      </w:hyperlink>
    </w:p>
    <w:p w14:paraId="4ABABE92" w14:textId="4FBAD4E3" w:rsidR="00A07577" w:rsidRDefault="00435D14" w:rsidP="00C921AE">
      <w:pPr>
        <w:rPr>
          <w:rFonts w:cstheme="minorHAnsi"/>
        </w:rPr>
      </w:pPr>
      <w:r>
        <w:rPr>
          <w:rFonts w:cstheme="minorHAnsi"/>
          <w:b/>
          <w:bCs/>
        </w:rPr>
        <w:t>Jesteśmy w mediach społecznościowych</w:t>
      </w:r>
      <w:r w:rsidR="00EB54E6">
        <w:rPr>
          <w:rFonts w:cstheme="minorHAnsi"/>
          <w:b/>
          <w:bCs/>
        </w:rPr>
        <w:t>!</w:t>
      </w:r>
      <w:r w:rsidR="00D62A43">
        <w:rPr>
          <w:rFonts w:cstheme="minorHAnsi"/>
          <w:b/>
          <w:bCs/>
        </w:rPr>
        <w:br/>
      </w:r>
      <w:r w:rsidR="00D62A43" w:rsidRPr="00D62A43">
        <w:rPr>
          <w:rFonts w:cstheme="minorHAnsi"/>
        </w:rPr>
        <w:t>Wszystkie osoby zainteresowane projek</w:t>
      </w:r>
      <w:r w:rsidR="005E25A8">
        <w:rPr>
          <w:rFonts w:cstheme="minorHAnsi"/>
        </w:rPr>
        <w:t>tem</w:t>
      </w:r>
      <w:r w:rsidR="00D62A43" w:rsidRPr="00D62A43">
        <w:rPr>
          <w:rFonts w:cstheme="minorHAnsi"/>
        </w:rPr>
        <w:t xml:space="preserve"> </w:t>
      </w:r>
      <w:r w:rsidR="005E25A8" w:rsidRPr="005E25A8">
        <w:rPr>
          <w:rFonts w:cstheme="minorHAnsi"/>
        </w:rPr>
        <w:t>„Wypracowanie i pilotażowe wdrożenie modelu kompleksowej rehabilitacji umożliwiającej podjęcie lub powrót do pracy”</w:t>
      </w:r>
      <w:r w:rsidR="005E25A8">
        <w:rPr>
          <w:rFonts w:cstheme="minorHAnsi"/>
        </w:rPr>
        <w:t xml:space="preserve"> </w:t>
      </w:r>
      <w:r w:rsidR="00D62A43" w:rsidRPr="00D62A43">
        <w:rPr>
          <w:rFonts w:cstheme="minorHAnsi"/>
        </w:rPr>
        <w:t>zapraszamy na oficjalny fanpage</w:t>
      </w:r>
      <w:r>
        <w:rPr>
          <w:rFonts w:cstheme="minorHAnsi"/>
        </w:rPr>
        <w:t xml:space="preserve"> na Facebooku</w:t>
      </w:r>
      <w:r w:rsidR="00D62A43">
        <w:rPr>
          <w:rFonts w:cstheme="minorHAnsi"/>
        </w:rPr>
        <w:t>:</w:t>
      </w:r>
      <w:r w:rsidR="00D62A43">
        <w:rPr>
          <w:rFonts w:cstheme="minorHAnsi"/>
        </w:rPr>
        <w:br/>
      </w:r>
      <w:hyperlink r:id="rId9" w:history="1">
        <w:r w:rsidRPr="00A3104A">
          <w:rPr>
            <w:rStyle w:val="Hipercze"/>
            <w:rFonts w:cstheme="minorHAnsi"/>
          </w:rPr>
          <w:t>https://www.facebook.com/Powr%C3%B3t-do-zdrowia-powr%C3%B3t-do-pracy-109766627020443/</w:t>
        </w:r>
      </w:hyperlink>
    </w:p>
    <w:p w14:paraId="7F448EC2" w14:textId="708E3C17" w:rsidR="00435D14" w:rsidRDefault="00435D14" w:rsidP="00C921AE">
      <w:pPr>
        <w:rPr>
          <w:rFonts w:cstheme="minorHAnsi"/>
        </w:rPr>
      </w:pPr>
      <w:r>
        <w:rPr>
          <w:rFonts w:cstheme="minorHAnsi"/>
        </w:rPr>
        <w:t>oraz na Instagramie:</w:t>
      </w:r>
      <w:bookmarkStart w:id="0" w:name="_GoBack"/>
      <w:bookmarkEnd w:id="0"/>
      <w:r>
        <w:rPr>
          <w:rFonts w:cstheme="minorHAnsi"/>
        </w:rPr>
        <w:br/>
      </w:r>
      <w:hyperlink r:id="rId10" w:history="1">
        <w:r w:rsidRPr="00A3104A">
          <w:rPr>
            <w:rStyle w:val="Hipercze"/>
            <w:rFonts w:cstheme="minorHAnsi"/>
          </w:rPr>
          <w:t>https://www.instagram.com/powrot_do_pracy/</w:t>
        </w:r>
      </w:hyperlink>
    </w:p>
    <w:p w14:paraId="30D99475" w14:textId="4D85F376" w:rsidR="00435D14" w:rsidRDefault="00435D14" w:rsidP="00C921AE">
      <w:pPr>
        <w:rPr>
          <w:rFonts w:cstheme="minorHAnsi"/>
          <w:b/>
          <w:bCs/>
        </w:rPr>
      </w:pPr>
      <w:r w:rsidRPr="00D62A43">
        <w:rPr>
          <w:rFonts w:cstheme="minorHAnsi"/>
          <w:b/>
          <w:bCs/>
        </w:rPr>
        <w:t>Polub</w:t>
      </w:r>
      <w:r>
        <w:rPr>
          <w:rFonts w:cstheme="minorHAnsi"/>
          <w:b/>
          <w:bCs/>
        </w:rPr>
        <w:t xml:space="preserve"> </w:t>
      </w:r>
      <w:r w:rsidRPr="00D62A43">
        <w:rPr>
          <w:rFonts w:cstheme="minorHAnsi"/>
          <w:b/>
          <w:bCs/>
        </w:rPr>
        <w:t>profil</w:t>
      </w:r>
      <w:r>
        <w:rPr>
          <w:rFonts w:cstheme="minorHAnsi"/>
          <w:b/>
          <w:bCs/>
        </w:rPr>
        <w:t>, obserwuj</w:t>
      </w:r>
      <w:r w:rsidRPr="00D62A43">
        <w:rPr>
          <w:rFonts w:cstheme="minorHAnsi"/>
          <w:b/>
          <w:bCs/>
        </w:rPr>
        <w:t xml:space="preserve"> i bądź na bieżąco!</w:t>
      </w:r>
    </w:p>
    <w:p w14:paraId="26D9DE65" w14:textId="77777777" w:rsidR="00EB54E6" w:rsidRDefault="00EB54E6" w:rsidP="00C921AE">
      <w:pPr>
        <w:rPr>
          <w:rFonts w:cstheme="minorHAnsi"/>
        </w:rPr>
      </w:pPr>
    </w:p>
    <w:p w14:paraId="0ECBC5FD" w14:textId="38AEF2BA" w:rsidR="00A07577" w:rsidRPr="00EB54E6" w:rsidRDefault="00A07577" w:rsidP="00A07577">
      <w:pPr>
        <w:rPr>
          <w:rFonts w:cstheme="minorHAnsi"/>
          <w:i/>
          <w:iCs/>
        </w:rPr>
      </w:pPr>
      <w:r w:rsidRPr="00EB54E6">
        <w:rPr>
          <w:rFonts w:cstheme="minorHAnsi"/>
          <w:i/>
          <w:iCs/>
        </w:rPr>
        <w:t>Materiał prasowy: PFRON</w:t>
      </w:r>
    </w:p>
    <w:p w14:paraId="6B41C9ED" w14:textId="55EC731F" w:rsidR="00A07577" w:rsidRDefault="00A07577" w:rsidP="00C921AE">
      <w:pPr>
        <w:rPr>
          <w:rFonts w:cstheme="minorHAnsi"/>
        </w:rPr>
      </w:pPr>
    </w:p>
    <w:p w14:paraId="73D47B9C" w14:textId="5FBA66F6" w:rsidR="00444121" w:rsidRPr="00C5202A" w:rsidRDefault="00444121" w:rsidP="006C4AE8"/>
    <w:sectPr w:rsidR="00444121" w:rsidRPr="00C5202A" w:rsidSect="0026574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A37AB" w14:textId="77777777" w:rsidR="00015739" w:rsidRDefault="00015739">
      <w:pPr>
        <w:spacing w:after="0" w:line="240" w:lineRule="auto"/>
      </w:pPr>
      <w:r>
        <w:separator/>
      </w:r>
    </w:p>
  </w:endnote>
  <w:endnote w:type="continuationSeparator" w:id="0">
    <w:p w14:paraId="7D753570" w14:textId="77777777" w:rsidR="00015739" w:rsidRDefault="0001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3C9AD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12766AF" wp14:editId="1F9B14D4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589384" cy="648209"/>
          <wp:effectExtent l="0" t="0" r="0" b="0"/>
          <wp:wrapNone/>
          <wp:docPr id="2" name="Obraz 2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84" cy="648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2049F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E99109A" wp14:editId="511EE63F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604155" cy="649471"/>
          <wp:effectExtent l="0" t="0" r="0" b="0"/>
          <wp:wrapNone/>
          <wp:docPr id="7" name="Obraz 7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55" cy="649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86694" w14:textId="77777777" w:rsidR="00015739" w:rsidRDefault="000157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670949" w14:textId="77777777" w:rsidR="00015739" w:rsidRDefault="0001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45E8B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3AD30" w14:textId="77777777"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1B7AC6E9" wp14:editId="502D8D78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6" name="Obraz 6" descr="Logo Państwowego Funduszu Rehabilitacji Osób Niepełnosprawnych, napis Oddział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38003A" w14:textId="77777777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  <w:p w14:paraId="4D6D793A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33112"/>
    <w:multiLevelType w:val="hybridMultilevel"/>
    <w:tmpl w:val="92A443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A73500"/>
    <w:multiLevelType w:val="multilevel"/>
    <w:tmpl w:val="1E5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B86EF7"/>
    <w:multiLevelType w:val="multilevel"/>
    <w:tmpl w:val="8282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9612AC"/>
    <w:multiLevelType w:val="hybridMultilevel"/>
    <w:tmpl w:val="E95E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B61F3"/>
    <w:multiLevelType w:val="multilevel"/>
    <w:tmpl w:val="F904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2"/>
  </w:num>
  <w:num w:numId="5">
    <w:abstractNumId w:val="1"/>
  </w:num>
  <w:num w:numId="6">
    <w:abstractNumId w:val="16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9"/>
  </w:num>
  <w:num w:numId="12">
    <w:abstractNumId w:val="18"/>
  </w:num>
  <w:num w:numId="13">
    <w:abstractNumId w:val="13"/>
  </w:num>
  <w:num w:numId="14">
    <w:abstractNumId w:val="8"/>
  </w:num>
  <w:num w:numId="15">
    <w:abstractNumId w:val="11"/>
  </w:num>
  <w:num w:numId="16">
    <w:abstractNumId w:val="17"/>
  </w:num>
  <w:num w:numId="17">
    <w:abstractNumId w:val="20"/>
  </w:num>
  <w:num w:numId="18">
    <w:abstractNumId w:val="10"/>
  </w:num>
  <w:num w:numId="19">
    <w:abstractNumId w:val="14"/>
  </w:num>
  <w:num w:numId="20">
    <w:abstractNumId w:val="9"/>
  </w:num>
  <w:num w:numId="21">
    <w:abstractNumId w:val="22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1408D"/>
    <w:rsid w:val="00015739"/>
    <w:rsid w:val="00046AA9"/>
    <w:rsid w:val="000477B4"/>
    <w:rsid w:val="00047B79"/>
    <w:rsid w:val="00050604"/>
    <w:rsid w:val="00053CA8"/>
    <w:rsid w:val="00091E7E"/>
    <w:rsid w:val="00092842"/>
    <w:rsid w:val="000A34FB"/>
    <w:rsid w:val="000C0273"/>
    <w:rsid w:val="000E0C78"/>
    <w:rsid w:val="0012051D"/>
    <w:rsid w:val="00120B58"/>
    <w:rsid w:val="00132623"/>
    <w:rsid w:val="0014029D"/>
    <w:rsid w:val="00153F83"/>
    <w:rsid w:val="0016096E"/>
    <w:rsid w:val="00161E95"/>
    <w:rsid w:val="00163201"/>
    <w:rsid w:val="001A5DD6"/>
    <w:rsid w:val="001E1708"/>
    <w:rsid w:val="00232A95"/>
    <w:rsid w:val="002461E7"/>
    <w:rsid w:val="00265742"/>
    <w:rsid w:val="002970C5"/>
    <w:rsid w:val="002A3319"/>
    <w:rsid w:val="002D0D1B"/>
    <w:rsid w:val="002D2710"/>
    <w:rsid w:val="002E39D4"/>
    <w:rsid w:val="002E5F34"/>
    <w:rsid w:val="00323140"/>
    <w:rsid w:val="00342BCC"/>
    <w:rsid w:val="003436A6"/>
    <w:rsid w:val="00352F0F"/>
    <w:rsid w:val="003866AE"/>
    <w:rsid w:val="00387E8F"/>
    <w:rsid w:val="003B48DF"/>
    <w:rsid w:val="0041072C"/>
    <w:rsid w:val="004124EF"/>
    <w:rsid w:val="00415CDB"/>
    <w:rsid w:val="00435D14"/>
    <w:rsid w:val="00444121"/>
    <w:rsid w:val="00454EFE"/>
    <w:rsid w:val="004554CA"/>
    <w:rsid w:val="00490BC3"/>
    <w:rsid w:val="004C6A63"/>
    <w:rsid w:val="004D7961"/>
    <w:rsid w:val="00502415"/>
    <w:rsid w:val="005070F0"/>
    <w:rsid w:val="00546DEE"/>
    <w:rsid w:val="00551049"/>
    <w:rsid w:val="00567974"/>
    <w:rsid w:val="005B4445"/>
    <w:rsid w:val="005E25A8"/>
    <w:rsid w:val="0062731B"/>
    <w:rsid w:val="00633FB3"/>
    <w:rsid w:val="0063449F"/>
    <w:rsid w:val="00644574"/>
    <w:rsid w:val="00645141"/>
    <w:rsid w:val="006771E9"/>
    <w:rsid w:val="006B3880"/>
    <w:rsid w:val="006C4AE8"/>
    <w:rsid w:val="006E60D7"/>
    <w:rsid w:val="006F0B0B"/>
    <w:rsid w:val="00774AE9"/>
    <w:rsid w:val="007940C5"/>
    <w:rsid w:val="0079581E"/>
    <w:rsid w:val="007C08C7"/>
    <w:rsid w:val="007C0BE1"/>
    <w:rsid w:val="007D1C8E"/>
    <w:rsid w:val="007E2C1D"/>
    <w:rsid w:val="007E3988"/>
    <w:rsid w:val="0080060F"/>
    <w:rsid w:val="00814EB4"/>
    <w:rsid w:val="008202B0"/>
    <w:rsid w:val="00825AE5"/>
    <w:rsid w:val="00832CAB"/>
    <w:rsid w:val="00866193"/>
    <w:rsid w:val="00894D9E"/>
    <w:rsid w:val="00897876"/>
    <w:rsid w:val="008B3061"/>
    <w:rsid w:val="008C0DD2"/>
    <w:rsid w:val="008C39CF"/>
    <w:rsid w:val="008C6298"/>
    <w:rsid w:val="008F09E6"/>
    <w:rsid w:val="008F4841"/>
    <w:rsid w:val="00912891"/>
    <w:rsid w:val="0092417A"/>
    <w:rsid w:val="0092652F"/>
    <w:rsid w:val="00945190"/>
    <w:rsid w:val="00946765"/>
    <w:rsid w:val="00960CF1"/>
    <w:rsid w:val="00967B55"/>
    <w:rsid w:val="00A0309A"/>
    <w:rsid w:val="00A07577"/>
    <w:rsid w:val="00A23326"/>
    <w:rsid w:val="00A56D3A"/>
    <w:rsid w:val="00A93054"/>
    <w:rsid w:val="00A94D81"/>
    <w:rsid w:val="00AA1C80"/>
    <w:rsid w:val="00AC1539"/>
    <w:rsid w:val="00AE259D"/>
    <w:rsid w:val="00B04DF2"/>
    <w:rsid w:val="00B24FC5"/>
    <w:rsid w:val="00B265D9"/>
    <w:rsid w:val="00B26F75"/>
    <w:rsid w:val="00B27B23"/>
    <w:rsid w:val="00B27DF3"/>
    <w:rsid w:val="00B40568"/>
    <w:rsid w:val="00B4489A"/>
    <w:rsid w:val="00B66B2F"/>
    <w:rsid w:val="00B71470"/>
    <w:rsid w:val="00B75593"/>
    <w:rsid w:val="00B90A5A"/>
    <w:rsid w:val="00B972C4"/>
    <w:rsid w:val="00BD2BDD"/>
    <w:rsid w:val="00BD4635"/>
    <w:rsid w:val="00BF1960"/>
    <w:rsid w:val="00C04E3A"/>
    <w:rsid w:val="00C16251"/>
    <w:rsid w:val="00C424B9"/>
    <w:rsid w:val="00C5202A"/>
    <w:rsid w:val="00C72B8F"/>
    <w:rsid w:val="00C921AE"/>
    <w:rsid w:val="00C969B2"/>
    <w:rsid w:val="00CD3970"/>
    <w:rsid w:val="00D25D38"/>
    <w:rsid w:val="00D44CF7"/>
    <w:rsid w:val="00D526F6"/>
    <w:rsid w:val="00D62A43"/>
    <w:rsid w:val="00D87E35"/>
    <w:rsid w:val="00D934B0"/>
    <w:rsid w:val="00D9647D"/>
    <w:rsid w:val="00DA6147"/>
    <w:rsid w:val="00DE69F3"/>
    <w:rsid w:val="00DF0878"/>
    <w:rsid w:val="00E01178"/>
    <w:rsid w:val="00E302A6"/>
    <w:rsid w:val="00E40C55"/>
    <w:rsid w:val="00E441DC"/>
    <w:rsid w:val="00E615D4"/>
    <w:rsid w:val="00E64122"/>
    <w:rsid w:val="00EB54E6"/>
    <w:rsid w:val="00EC5246"/>
    <w:rsid w:val="00EE2184"/>
    <w:rsid w:val="00F21BFA"/>
    <w:rsid w:val="00F264A3"/>
    <w:rsid w:val="00F43CA8"/>
    <w:rsid w:val="00F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B963185"/>
  <w15:docId w15:val="{E9495401-7B9F-4BFF-B497-9AFEB43D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owyfirmwkaPFRON">
    <w:name w:val="Standardowy firmówka PFRON"/>
    <w:basedOn w:val="Normalny"/>
    <w:rsid w:val="00120B58"/>
    <w:pPr>
      <w:spacing w:after="0" w:line="240" w:lineRule="auto"/>
    </w:pPr>
    <w:rPr>
      <w:rFonts w:ascii="Times New Roman" w:hAnsi="Times New Roman"/>
      <w:bCs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0B58"/>
    <w:rPr>
      <w:color w:val="808080"/>
      <w:shd w:val="clear" w:color="auto" w:fill="E6E6E6"/>
    </w:rPr>
  </w:style>
  <w:style w:type="paragraph" w:customStyle="1" w:styleId="Standard">
    <w:name w:val="Standard"/>
    <w:rsid w:val="00BD463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k@pfron.org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rehabilitacjakompleksowa.pfron.org.pl/fileadmin/Projekty_UE/Kompleksowa_rehabilitacja/Formularz_zgloszeniowy/FORMULARZ_ZGLOSZENIOWY.pdf?utm_campaign=pfron&amp;utm_source=df&amp;utm_medium=downloa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powrot_do_pr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owr%C3%B3t-do-zdrowia-powr%C3%B3t-do-pracy-109766627020443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42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Kołdras Joanna</cp:lastModifiedBy>
  <cp:revision>8</cp:revision>
  <cp:lastPrinted>2021-11-03T12:25:00Z</cp:lastPrinted>
  <dcterms:created xsi:type="dcterms:W3CDTF">2021-12-28T14:03:00Z</dcterms:created>
  <dcterms:modified xsi:type="dcterms:W3CDTF">2022-01-10T14:03:00Z</dcterms:modified>
</cp:coreProperties>
</file>