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50D" w14:textId="77777777" w:rsidR="00E32A34" w:rsidRPr="00285F29" w:rsidRDefault="00E32A34" w:rsidP="0086718F">
      <w:pPr>
        <w:spacing w:line="360" w:lineRule="auto"/>
        <w:jc w:val="right"/>
        <w:rPr>
          <w:rFonts w:cs="Arial"/>
          <w:b/>
        </w:rPr>
      </w:pPr>
      <w:r w:rsidRPr="00285F29">
        <w:rPr>
          <w:rFonts w:cs="Arial"/>
        </w:rPr>
        <w:t>Załącznik Nr 1 do Regulaminu</w:t>
      </w:r>
    </w:p>
    <w:p w14:paraId="1C78A369" w14:textId="77777777" w:rsidR="00E32A34" w:rsidRPr="00285F29" w:rsidRDefault="00E32A34" w:rsidP="0086718F">
      <w:pPr>
        <w:spacing w:line="360" w:lineRule="auto"/>
        <w:jc w:val="right"/>
        <w:rPr>
          <w:rFonts w:cs="Arial"/>
          <w:b/>
        </w:rPr>
      </w:pPr>
      <w:r w:rsidRPr="00285F29">
        <w:rPr>
          <w:rFonts w:cs="Arial"/>
        </w:rPr>
        <w:t xml:space="preserve">Konkursu dla rodzin zastępczych </w:t>
      </w:r>
      <w:r w:rsidRPr="00285F29">
        <w:rPr>
          <w:rFonts w:cs="Arial"/>
        </w:rPr>
        <w:br/>
        <w:t xml:space="preserve">i rodzinnych domów dziecka </w:t>
      </w:r>
    </w:p>
    <w:p w14:paraId="5B21A4E5" w14:textId="1295815E" w:rsidR="00E32A34" w:rsidRPr="00285F29" w:rsidRDefault="003B4427" w:rsidP="00352F62">
      <w:pPr>
        <w:spacing w:after="480" w:line="360" w:lineRule="auto"/>
        <w:jc w:val="right"/>
        <w:rPr>
          <w:rFonts w:cs="Arial"/>
        </w:rPr>
      </w:pPr>
      <w:r w:rsidRPr="00285F29">
        <w:rPr>
          <w:rFonts w:cs="Arial"/>
        </w:rPr>
        <w:t>„</w:t>
      </w:r>
      <w:r w:rsidR="002C5C60" w:rsidRPr="002C5C60">
        <w:rPr>
          <w:rFonts w:cs="Arial"/>
        </w:rPr>
        <w:t xml:space="preserve">MOJA RODZINA - kocha, wspiera, </w:t>
      </w:r>
      <w:r w:rsidR="00F239B2">
        <w:rPr>
          <w:rFonts w:cs="Arial"/>
        </w:rPr>
        <w:t>buduje</w:t>
      </w:r>
      <w:r w:rsidR="002C5C60" w:rsidRPr="002C5C60">
        <w:rPr>
          <w:rFonts w:cs="Arial"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Karta zgłoszenia udziału w konkursie&quot;Moja Rodzina aktywnie i na sportowo&quot;"/>
        <w:tblDescription w:val="Dane uczestnika/-ów w kolejnych wierszach: imię i nazwisko uczestnika, wiek uczestnika (wpisać w przypadku pracy indywidualnej), imiona i nazwiska oraz wiek współautorów pracy  (wpisać w przypadku pracy rodzinnej), kategoria pracy: indywidualna/rodzinna (wpisać właściwe), tytuł pracy, forma pieczy zastępczej: rodzina zastępcza spokrewniona/ rodzina zastępcza niezawodowa/ rodzina zastępcza zawodowa/ rodzinny dom dziecka (wpisać pełnioną przez opiekuna formę pieczy), adres zamieszkania (miejscowość, kod pocztowy, ulica, &#10;nr domu/ nr lokalu), nr telefonu kontaktowego (wraz z nr kierunkowym oraz osobą do kontaktu – opiekun), adres e-mail, powiat (na terenie którego prowadzona jest rodzina zastępcza/rodzinny dom dziecka lub z którym zawarta jest umowa o pełnienie funkcji rodziny zastępczej zawodowej, czy prowadzenie rodzinnego domu dziecka)."/>
      </w:tblPr>
      <w:tblGrid>
        <w:gridCol w:w="4531"/>
        <w:gridCol w:w="4829"/>
      </w:tblGrid>
      <w:tr w:rsidR="00E32A34" w:rsidRPr="003C47E7" w14:paraId="6533800A" w14:textId="77777777" w:rsidTr="009073CD">
        <w:trPr>
          <w:trHeight w:val="1409"/>
          <w:tblHeader/>
        </w:trPr>
        <w:tc>
          <w:tcPr>
            <w:tcW w:w="9360" w:type="dxa"/>
            <w:gridSpan w:val="2"/>
            <w:shd w:val="clear" w:color="auto" w:fill="auto"/>
          </w:tcPr>
          <w:p w14:paraId="34BFD669" w14:textId="77777777" w:rsidR="00E32A34" w:rsidRPr="009073CD" w:rsidRDefault="00E32A34" w:rsidP="009073CD">
            <w:pPr>
              <w:spacing w:line="360" w:lineRule="auto"/>
              <w:jc w:val="center"/>
              <w:rPr>
                <w:b/>
                <w:bCs/>
              </w:rPr>
            </w:pPr>
            <w:r w:rsidRPr="009073CD">
              <w:t>KARTA ZGŁOSZENIA</w:t>
            </w:r>
          </w:p>
          <w:p w14:paraId="3E913F3B" w14:textId="71204A32" w:rsidR="00E32A34" w:rsidRPr="003C47E7" w:rsidRDefault="00E32A34" w:rsidP="009073CD">
            <w:pPr>
              <w:spacing w:line="360" w:lineRule="auto"/>
              <w:jc w:val="center"/>
              <w:rPr>
                <w:b/>
              </w:rPr>
            </w:pPr>
            <w:r w:rsidRPr="009073CD">
              <w:t xml:space="preserve">Konkurs dla rodzin zastępczych i rodzinnych domów dziecka </w:t>
            </w:r>
            <w:r w:rsidRPr="009073CD">
              <w:br/>
            </w:r>
            <w:r w:rsidR="002C5C60" w:rsidRPr="009073CD">
              <w:t xml:space="preserve">„MOJA RODZINA - kocha, wspiera, </w:t>
            </w:r>
            <w:r w:rsidR="00F239B2" w:rsidRPr="009073CD">
              <w:t>buduje</w:t>
            </w:r>
            <w:r w:rsidR="002C5C60" w:rsidRPr="009073CD">
              <w:t>”</w:t>
            </w:r>
          </w:p>
        </w:tc>
      </w:tr>
      <w:tr w:rsidR="00E32A34" w:rsidRPr="003C47E7" w14:paraId="3E356038" w14:textId="77777777" w:rsidTr="00302A95">
        <w:tc>
          <w:tcPr>
            <w:tcW w:w="4531" w:type="dxa"/>
            <w:shd w:val="clear" w:color="auto" w:fill="auto"/>
          </w:tcPr>
          <w:p w14:paraId="03C3F606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>Imię i nazwisko uczestnika</w:t>
            </w:r>
          </w:p>
        </w:tc>
        <w:tc>
          <w:tcPr>
            <w:tcW w:w="4829" w:type="dxa"/>
            <w:shd w:val="clear" w:color="auto" w:fill="auto"/>
          </w:tcPr>
          <w:p w14:paraId="0FC1F75C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1F3B3A39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6CF1B72E" w14:textId="77777777" w:rsidTr="00302A95">
        <w:tc>
          <w:tcPr>
            <w:tcW w:w="4531" w:type="dxa"/>
            <w:shd w:val="clear" w:color="auto" w:fill="auto"/>
          </w:tcPr>
          <w:p w14:paraId="20B91113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>Wiek uczestnika</w:t>
            </w:r>
          </w:p>
          <w:p w14:paraId="76D0B960" w14:textId="77777777" w:rsidR="00E32A34" w:rsidRPr="003C47E7" w:rsidRDefault="00E32A34" w:rsidP="003C47E7">
            <w:pPr>
              <w:spacing w:line="360" w:lineRule="auto"/>
              <w:rPr>
                <w:rFonts w:cs="Arial"/>
                <w:bCs/>
              </w:rPr>
            </w:pPr>
            <w:r w:rsidRPr="003C47E7">
              <w:rPr>
                <w:rFonts w:cs="Arial"/>
                <w:bCs/>
              </w:rPr>
              <w:t>(wpisać w przypadku pracy indywidualnej)</w:t>
            </w:r>
          </w:p>
        </w:tc>
        <w:tc>
          <w:tcPr>
            <w:tcW w:w="4829" w:type="dxa"/>
            <w:shd w:val="clear" w:color="auto" w:fill="auto"/>
          </w:tcPr>
          <w:p w14:paraId="40648FE9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62077563" w14:textId="77777777" w:rsidTr="00302A95">
        <w:tc>
          <w:tcPr>
            <w:tcW w:w="4531" w:type="dxa"/>
            <w:vMerge w:val="restart"/>
            <w:shd w:val="clear" w:color="auto" w:fill="auto"/>
          </w:tcPr>
          <w:p w14:paraId="100D623D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 xml:space="preserve">Imiona i nazwiska oraz wiek współautorów pracy </w:t>
            </w:r>
          </w:p>
          <w:p w14:paraId="6C7E81D1" w14:textId="72DE9BA8" w:rsidR="00E32A34" w:rsidRPr="003C47E7" w:rsidRDefault="00E32A34" w:rsidP="003C47E7">
            <w:pPr>
              <w:spacing w:line="360" w:lineRule="auto"/>
              <w:rPr>
                <w:rFonts w:cs="Arial"/>
                <w:bCs/>
              </w:rPr>
            </w:pPr>
            <w:r w:rsidRPr="003C47E7">
              <w:rPr>
                <w:rFonts w:cs="Arial"/>
                <w:bCs/>
              </w:rPr>
              <w:t>(wpisać w przypadku pracy rodzinnej</w:t>
            </w:r>
            <w:r w:rsidR="00302A95">
              <w:rPr>
                <w:rFonts w:cs="Arial"/>
                <w:bCs/>
              </w:rPr>
              <w:t xml:space="preserve"> i jubileuszowej- w przypadku przygotowania jej przez większą liczbę osób</w:t>
            </w:r>
            <w:r w:rsidRPr="003C47E7">
              <w:rPr>
                <w:rFonts w:cs="Arial"/>
                <w:bCs/>
              </w:rPr>
              <w:t>)</w:t>
            </w:r>
          </w:p>
        </w:tc>
        <w:tc>
          <w:tcPr>
            <w:tcW w:w="4829" w:type="dxa"/>
            <w:shd w:val="clear" w:color="auto" w:fill="auto"/>
          </w:tcPr>
          <w:p w14:paraId="4C472FF4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6689F11A" w14:textId="77777777" w:rsidTr="00302A95">
        <w:tc>
          <w:tcPr>
            <w:tcW w:w="4531" w:type="dxa"/>
            <w:vMerge/>
            <w:shd w:val="clear" w:color="auto" w:fill="auto"/>
          </w:tcPr>
          <w:p w14:paraId="532F3752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829" w:type="dxa"/>
            <w:shd w:val="clear" w:color="auto" w:fill="auto"/>
          </w:tcPr>
          <w:p w14:paraId="556A3541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1CA82894" w14:textId="77777777" w:rsidTr="00302A95">
        <w:tc>
          <w:tcPr>
            <w:tcW w:w="4531" w:type="dxa"/>
            <w:vMerge/>
            <w:shd w:val="clear" w:color="auto" w:fill="auto"/>
          </w:tcPr>
          <w:p w14:paraId="54F36143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829" w:type="dxa"/>
            <w:shd w:val="clear" w:color="auto" w:fill="auto"/>
          </w:tcPr>
          <w:p w14:paraId="17E739FC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41165E77" w14:textId="77777777" w:rsidTr="00302A95">
        <w:tc>
          <w:tcPr>
            <w:tcW w:w="4531" w:type="dxa"/>
            <w:vMerge/>
            <w:shd w:val="clear" w:color="auto" w:fill="auto"/>
          </w:tcPr>
          <w:p w14:paraId="7A2979CC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829" w:type="dxa"/>
            <w:shd w:val="clear" w:color="auto" w:fill="auto"/>
          </w:tcPr>
          <w:p w14:paraId="2432849E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28B3FDEE" w14:textId="77777777" w:rsidTr="00302A95">
        <w:trPr>
          <w:trHeight w:val="206"/>
        </w:trPr>
        <w:tc>
          <w:tcPr>
            <w:tcW w:w="4531" w:type="dxa"/>
            <w:vMerge/>
            <w:shd w:val="clear" w:color="auto" w:fill="auto"/>
          </w:tcPr>
          <w:p w14:paraId="1232D67F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829" w:type="dxa"/>
            <w:shd w:val="clear" w:color="auto" w:fill="auto"/>
          </w:tcPr>
          <w:p w14:paraId="435B82C1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53F102FA" w14:textId="77777777" w:rsidTr="00302A95">
        <w:trPr>
          <w:trHeight w:val="1189"/>
        </w:trPr>
        <w:tc>
          <w:tcPr>
            <w:tcW w:w="4531" w:type="dxa"/>
            <w:shd w:val="clear" w:color="auto" w:fill="auto"/>
          </w:tcPr>
          <w:p w14:paraId="1C2168CF" w14:textId="77777777" w:rsidR="00DB7EE3" w:rsidRDefault="00E32A34" w:rsidP="003C47E7">
            <w:pPr>
              <w:spacing w:line="360" w:lineRule="auto"/>
              <w:rPr>
                <w:rFonts w:cs="Arial"/>
                <w:b/>
              </w:rPr>
            </w:pPr>
            <w:r w:rsidRPr="003C47E7">
              <w:rPr>
                <w:rFonts w:cs="Arial"/>
                <w:b/>
              </w:rPr>
              <w:t xml:space="preserve">Kategoria pracy: </w:t>
            </w:r>
          </w:p>
          <w:p w14:paraId="48BE7C67" w14:textId="77777777" w:rsidR="00DB7EE3" w:rsidRPr="00DB7EE3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="Arial"/>
                <w:b/>
              </w:rPr>
            </w:pPr>
            <w:r w:rsidRPr="00DB7EE3">
              <w:rPr>
                <w:rFonts w:cs="Arial"/>
              </w:rPr>
              <w:t xml:space="preserve">indywidualna </w:t>
            </w:r>
          </w:p>
          <w:p w14:paraId="4EB765E4" w14:textId="77777777" w:rsidR="00E32A34" w:rsidRPr="00AE391A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="Arial"/>
                <w:b/>
              </w:rPr>
            </w:pPr>
            <w:r w:rsidRPr="00DB7EE3">
              <w:rPr>
                <w:rFonts w:cs="Arial"/>
              </w:rPr>
              <w:t>rodzinna</w:t>
            </w:r>
          </w:p>
          <w:p w14:paraId="452C667D" w14:textId="63434D1E" w:rsidR="00AE391A" w:rsidRPr="007A48CF" w:rsidRDefault="00AE391A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="Arial"/>
                <w:bCs/>
              </w:rPr>
            </w:pPr>
            <w:r w:rsidRPr="007A48CF">
              <w:rPr>
                <w:rFonts w:cs="Arial"/>
                <w:bCs/>
              </w:rPr>
              <w:t>jubileuszowa „ROPS oczami Rodziny”</w:t>
            </w:r>
          </w:p>
          <w:p w14:paraId="1847798A" w14:textId="77777777" w:rsidR="00E32A34" w:rsidRPr="007A48CF" w:rsidRDefault="00E32A34" w:rsidP="003C47E7">
            <w:pPr>
              <w:spacing w:line="360" w:lineRule="auto"/>
              <w:rPr>
                <w:rFonts w:cs="Arial"/>
              </w:rPr>
            </w:pPr>
            <w:r w:rsidRPr="007A48CF">
              <w:rPr>
                <w:rFonts w:cs="Arial"/>
              </w:rPr>
              <w:t>(wpisać właściwe)</w:t>
            </w:r>
          </w:p>
          <w:p w14:paraId="6CCCB9F0" w14:textId="6556E1CD" w:rsidR="00AE391A" w:rsidRPr="00302A95" w:rsidRDefault="00302A95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7A48CF">
              <w:rPr>
                <w:rFonts w:cs="Arial"/>
                <w:b/>
                <w:bCs/>
              </w:rPr>
              <w:t>Warunkiem udziału w Konkursie jest złożenie co najmniej 1 pracy w kategorii indywidualnej lub rodzinnej. Złożenie pracy w kategorii jubileuszowej nie jest obowiązkowe</w:t>
            </w:r>
            <w:r w:rsidR="00507A04" w:rsidRPr="007A48CF">
              <w:rPr>
                <w:rFonts w:cs="Arial"/>
                <w:b/>
                <w:bCs/>
              </w:rPr>
              <w:t>.</w:t>
            </w:r>
            <w:r w:rsidRPr="007A48C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829" w:type="dxa"/>
            <w:shd w:val="clear" w:color="auto" w:fill="auto"/>
          </w:tcPr>
          <w:p w14:paraId="05060B6D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2A2E9D08" w14:textId="77777777" w:rsidTr="00302A95">
        <w:trPr>
          <w:trHeight w:val="557"/>
        </w:trPr>
        <w:tc>
          <w:tcPr>
            <w:tcW w:w="4531" w:type="dxa"/>
            <w:shd w:val="clear" w:color="auto" w:fill="auto"/>
          </w:tcPr>
          <w:p w14:paraId="600C1B5E" w14:textId="77777777" w:rsidR="00E32A34" w:rsidRPr="003C47E7" w:rsidRDefault="0086718F" w:rsidP="003C47E7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Tytuł pracy</w:t>
            </w:r>
          </w:p>
        </w:tc>
        <w:tc>
          <w:tcPr>
            <w:tcW w:w="4829" w:type="dxa"/>
            <w:shd w:val="clear" w:color="auto" w:fill="auto"/>
          </w:tcPr>
          <w:p w14:paraId="3382561E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0DB7704F" w14:textId="77777777" w:rsidTr="00302A95">
        <w:trPr>
          <w:trHeight w:val="654"/>
        </w:trPr>
        <w:tc>
          <w:tcPr>
            <w:tcW w:w="4531" w:type="dxa"/>
            <w:shd w:val="clear" w:color="auto" w:fill="auto"/>
          </w:tcPr>
          <w:p w14:paraId="594B1778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lastRenderedPageBreak/>
              <w:t>Forma pieczy zastępczej</w:t>
            </w:r>
            <w:r w:rsidR="0086718F">
              <w:rPr>
                <w:rFonts w:cs="Arial"/>
                <w:b/>
                <w:bCs/>
              </w:rPr>
              <w:t>:</w:t>
            </w:r>
          </w:p>
          <w:p w14:paraId="30D02F16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Arial"/>
                <w:bCs/>
              </w:rPr>
            </w:pPr>
            <w:r w:rsidRPr="00DB7EE3">
              <w:rPr>
                <w:rFonts w:cs="Arial"/>
                <w:bCs/>
              </w:rPr>
              <w:t>rodzina zastępcza spokrewniona</w:t>
            </w:r>
          </w:p>
          <w:p w14:paraId="3DAB2653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Arial"/>
                <w:bCs/>
              </w:rPr>
            </w:pPr>
            <w:r w:rsidRPr="00DB7EE3">
              <w:rPr>
                <w:rFonts w:cs="Arial"/>
                <w:bCs/>
              </w:rPr>
              <w:t>rodzina zastępcza niezawodowa</w:t>
            </w:r>
          </w:p>
          <w:p w14:paraId="69EA14FE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Arial"/>
                <w:bCs/>
              </w:rPr>
            </w:pPr>
            <w:r w:rsidRPr="00DB7EE3">
              <w:rPr>
                <w:rFonts w:cs="Arial"/>
                <w:bCs/>
              </w:rPr>
              <w:t xml:space="preserve"> rodzina zastępcza zawodowa</w:t>
            </w:r>
          </w:p>
          <w:p w14:paraId="5434421E" w14:textId="77777777" w:rsidR="00E32A34" w:rsidRP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Arial"/>
                <w:bCs/>
              </w:rPr>
            </w:pPr>
            <w:r w:rsidRPr="00DB7EE3">
              <w:rPr>
                <w:rFonts w:cs="Arial"/>
                <w:bCs/>
              </w:rPr>
              <w:t>rodzinny dom dziecka</w:t>
            </w:r>
          </w:p>
          <w:p w14:paraId="73D95DAD" w14:textId="77777777" w:rsidR="00E32A34" w:rsidRPr="003C47E7" w:rsidRDefault="00E32A34" w:rsidP="003C47E7">
            <w:pPr>
              <w:spacing w:line="360" w:lineRule="auto"/>
              <w:rPr>
                <w:rFonts w:cs="Arial"/>
                <w:bCs/>
              </w:rPr>
            </w:pPr>
            <w:r w:rsidRPr="003C47E7">
              <w:rPr>
                <w:rFonts w:cs="Arial"/>
                <w:bCs/>
              </w:rPr>
              <w:t>(wpisać pełnioną przez opiekuna formę pieczy)</w:t>
            </w:r>
          </w:p>
        </w:tc>
        <w:tc>
          <w:tcPr>
            <w:tcW w:w="4829" w:type="dxa"/>
            <w:shd w:val="clear" w:color="auto" w:fill="auto"/>
          </w:tcPr>
          <w:p w14:paraId="74EB9B73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7B9D96AC" w14:textId="77777777" w:rsidTr="00302A95">
        <w:tc>
          <w:tcPr>
            <w:tcW w:w="4531" w:type="dxa"/>
            <w:shd w:val="clear" w:color="auto" w:fill="auto"/>
          </w:tcPr>
          <w:p w14:paraId="515C3EF8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>Adres zamieszkania</w:t>
            </w:r>
          </w:p>
          <w:p w14:paraId="5AE899BE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</w:rPr>
              <w:t>(mie</w:t>
            </w:r>
            <w:r w:rsidR="002067C0">
              <w:rPr>
                <w:rFonts w:cs="Arial"/>
              </w:rPr>
              <w:t xml:space="preserve">jscowość, kod pocztowy, ulica, </w:t>
            </w:r>
            <w:r w:rsidRPr="003C47E7">
              <w:rPr>
                <w:rFonts w:cs="Arial"/>
              </w:rPr>
              <w:t>nr domu/ nr lokalu)</w:t>
            </w:r>
          </w:p>
        </w:tc>
        <w:tc>
          <w:tcPr>
            <w:tcW w:w="4829" w:type="dxa"/>
            <w:shd w:val="clear" w:color="auto" w:fill="auto"/>
          </w:tcPr>
          <w:p w14:paraId="285EEC36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5C989374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645DC00D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4C8A6EE4" w14:textId="77777777" w:rsidTr="00302A95">
        <w:trPr>
          <w:trHeight w:val="772"/>
        </w:trPr>
        <w:tc>
          <w:tcPr>
            <w:tcW w:w="4531" w:type="dxa"/>
            <w:shd w:val="clear" w:color="auto" w:fill="auto"/>
          </w:tcPr>
          <w:p w14:paraId="67AA5086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>Nr telefonu kontaktowego</w:t>
            </w:r>
          </w:p>
          <w:p w14:paraId="0BE01141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</w:rPr>
              <w:t>(wraz z nr kierunkowym oraz osobą do kontaktu – opiekun)</w:t>
            </w:r>
          </w:p>
        </w:tc>
        <w:tc>
          <w:tcPr>
            <w:tcW w:w="4829" w:type="dxa"/>
            <w:shd w:val="clear" w:color="auto" w:fill="auto"/>
          </w:tcPr>
          <w:p w14:paraId="2E02A5A8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3699FCF7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3CDB99D9" w14:textId="77777777" w:rsidTr="00302A95">
        <w:trPr>
          <w:trHeight w:val="603"/>
        </w:trPr>
        <w:tc>
          <w:tcPr>
            <w:tcW w:w="4531" w:type="dxa"/>
            <w:shd w:val="clear" w:color="auto" w:fill="auto"/>
          </w:tcPr>
          <w:p w14:paraId="75CCEE87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>Adres e-mail</w:t>
            </w:r>
          </w:p>
        </w:tc>
        <w:tc>
          <w:tcPr>
            <w:tcW w:w="4829" w:type="dxa"/>
            <w:shd w:val="clear" w:color="auto" w:fill="auto"/>
          </w:tcPr>
          <w:p w14:paraId="51E798BE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32A34" w:rsidRPr="003C47E7" w14:paraId="5437D9EC" w14:textId="77777777" w:rsidTr="00302A95">
        <w:trPr>
          <w:trHeight w:val="961"/>
        </w:trPr>
        <w:tc>
          <w:tcPr>
            <w:tcW w:w="4531" w:type="dxa"/>
            <w:shd w:val="clear" w:color="auto" w:fill="auto"/>
          </w:tcPr>
          <w:p w14:paraId="4FA9F817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/>
                <w:bCs/>
              </w:rPr>
              <w:t xml:space="preserve">Powiat </w:t>
            </w:r>
          </w:p>
          <w:p w14:paraId="469F7787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  <w:r w:rsidRPr="003C47E7">
              <w:rPr>
                <w:rFonts w:cs="Arial"/>
                <w:bCs/>
              </w:rPr>
              <w:t>(na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4829" w:type="dxa"/>
            <w:shd w:val="clear" w:color="auto" w:fill="auto"/>
          </w:tcPr>
          <w:p w14:paraId="6EB94278" w14:textId="77777777" w:rsidR="00E32A34" w:rsidRPr="003C47E7" w:rsidRDefault="00E32A34" w:rsidP="003C47E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14:paraId="7DB014F6" w14:textId="77777777" w:rsidR="00E32A34" w:rsidRPr="003C47E7" w:rsidRDefault="00E32A34" w:rsidP="00507A04">
      <w:pPr>
        <w:spacing w:before="360" w:line="360" w:lineRule="auto"/>
        <w:rPr>
          <w:rFonts w:cs="Arial"/>
        </w:rPr>
      </w:pPr>
      <w:r w:rsidRPr="003C47E7">
        <w:rPr>
          <w:rFonts w:cs="Arial"/>
        </w:rPr>
        <w:t>Ponadto, oświadczam, iż akceptuję treść Regulaminu Konkursu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E32A34" w:rsidRPr="003C47E7" w14:paraId="14D932C4" w14:textId="77777777" w:rsidTr="00635DDA">
        <w:trPr>
          <w:trHeight w:val="46"/>
        </w:trPr>
        <w:tc>
          <w:tcPr>
            <w:tcW w:w="4616" w:type="dxa"/>
          </w:tcPr>
          <w:p w14:paraId="67212696" w14:textId="77777777" w:rsidR="00E32A34" w:rsidRPr="003C47E7" w:rsidRDefault="00E32A34" w:rsidP="00BB73DC">
            <w:pPr>
              <w:spacing w:line="360" w:lineRule="auto"/>
              <w:jc w:val="right"/>
              <w:rPr>
                <w:rFonts w:cs="Arial"/>
                <w:bCs/>
                <w:iCs/>
              </w:rPr>
            </w:pPr>
          </w:p>
          <w:p w14:paraId="070228ED" w14:textId="77777777" w:rsidR="00E32A34" w:rsidRPr="003C47E7" w:rsidRDefault="00E32A34" w:rsidP="00BB73DC">
            <w:pPr>
              <w:spacing w:line="360" w:lineRule="auto"/>
              <w:jc w:val="right"/>
              <w:rPr>
                <w:rFonts w:cs="Arial"/>
                <w:bCs/>
                <w:iCs/>
              </w:rPr>
            </w:pPr>
            <w:r w:rsidRPr="003C47E7">
              <w:rPr>
                <w:rFonts w:cs="Arial"/>
                <w:bCs/>
                <w:iCs/>
              </w:rPr>
              <w:t>………</w:t>
            </w:r>
            <w:r w:rsidR="00A819DF">
              <w:rPr>
                <w:rFonts w:cs="Arial"/>
                <w:bCs/>
                <w:iCs/>
              </w:rPr>
              <w:t>……………………………………………</w:t>
            </w:r>
            <w:r w:rsidR="00A819DF">
              <w:rPr>
                <w:rFonts w:cs="Arial"/>
                <w:bCs/>
                <w:iCs/>
              </w:rPr>
              <w:br/>
              <w:t>Data i czytelny</w:t>
            </w:r>
            <w:r w:rsidRPr="003C47E7">
              <w:rPr>
                <w:rFonts w:cs="Arial"/>
                <w:bCs/>
                <w:iCs/>
              </w:rPr>
              <w:t xml:space="preserve"> podpis odpowiednio: rodzica/opiekuna/rodziców/opiekunów/</w:t>
            </w:r>
            <w:r w:rsidR="007916FB">
              <w:rPr>
                <w:rFonts w:cs="Arial"/>
                <w:bCs/>
                <w:iCs/>
              </w:rPr>
              <w:br/>
            </w:r>
            <w:r w:rsidRPr="003C47E7">
              <w:rPr>
                <w:rFonts w:cs="Arial"/>
                <w:bCs/>
                <w:iCs/>
              </w:rPr>
              <w:t>pełnoletniego uczestnika konkursu</w:t>
            </w:r>
          </w:p>
          <w:p w14:paraId="78E8C4F7" w14:textId="77777777" w:rsidR="00024237" w:rsidRPr="003C47E7" w:rsidRDefault="00024237" w:rsidP="003C47E7">
            <w:pPr>
              <w:spacing w:line="360" w:lineRule="auto"/>
              <w:rPr>
                <w:rFonts w:cs="Arial"/>
                <w:bCs/>
                <w:iCs/>
              </w:rPr>
            </w:pPr>
          </w:p>
        </w:tc>
      </w:tr>
    </w:tbl>
    <w:p w14:paraId="40091FD0" w14:textId="7ECB54F9" w:rsidR="00E32A34" w:rsidRPr="00352F62" w:rsidRDefault="00E32A34" w:rsidP="009073CD">
      <w:pPr>
        <w:spacing w:before="3360" w:after="360" w:line="360" w:lineRule="auto"/>
        <w:jc w:val="right"/>
        <w:rPr>
          <w:rFonts w:cs="Arial"/>
          <w:i/>
        </w:rPr>
      </w:pPr>
      <w:r w:rsidRPr="00285F29">
        <w:rPr>
          <w:rFonts w:cs="Arial"/>
        </w:rPr>
        <w:lastRenderedPageBreak/>
        <w:t>Załącznik Nr 2 do Regulaminu</w:t>
      </w:r>
      <w:r w:rsidRPr="00285F29">
        <w:rPr>
          <w:rFonts w:cs="Arial"/>
        </w:rPr>
        <w:br/>
        <w:t xml:space="preserve">Konkursu dla rodzin zastępczych </w:t>
      </w:r>
      <w:r w:rsidRPr="00285F29">
        <w:rPr>
          <w:rFonts w:cs="Arial"/>
        </w:rPr>
        <w:br/>
        <w:t xml:space="preserve">i rodzinnych domów dziecka </w:t>
      </w:r>
      <w:r w:rsidRPr="00285F29">
        <w:rPr>
          <w:rFonts w:cs="Arial"/>
        </w:rPr>
        <w:br/>
      </w:r>
      <w:r w:rsidR="00352F62" w:rsidRPr="00352F62">
        <w:rPr>
          <w:rFonts w:cs="Arial"/>
        </w:rPr>
        <w:t>„</w:t>
      </w:r>
      <w:r w:rsidR="002C5C60" w:rsidRPr="002C5C60">
        <w:rPr>
          <w:rFonts w:cs="Arial"/>
        </w:rPr>
        <w:t xml:space="preserve">MOJA RODZINA - kocha, wspiera, </w:t>
      </w:r>
      <w:r w:rsidR="00F239B2">
        <w:rPr>
          <w:rFonts w:cs="Arial"/>
        </w:rPr>
        <w:t>buduje</w:t>
      </w:r>
      <w:r w:rsidR="002C5C60" w:rsidRPr="002C5C60">
        <w:rPr>
          <w:rFonts w:cs="Arial"/>
        </w:rPr>
        <w:t>”</w:t>
      </w:r>
    </w:p>
    <w:p w14:paraId="39164136" w14:textId="77777777" w:rsidR="00E32A34" w:rsidRPr="003C47E7" w:rsidRDefault="00E32A34" w:rsidP="00004B77">
      <w:pPr>
        <w:spacing w:line="360" w:lineRule="auto"/>
        <w:jc w:val="center"/>
        <w:rPr>
          <w:rFonts w:cs="Arial"/>
          <w:b/>
        </w:rPr>
      </w:pPr>
      <w:r w:rsidRPr="003C47E7">
        <w:rPr>
          <w:rFonts w:cs="Arial"/>
          <w:b/>
        </w:rPr>
        <w:t>OŚWIADCZENIA</w:t>
      </w:r>
    </w:p>
    <w:p w14:paraId="20740A26" w14:textId="77777777" w:rsidR="00E32A34" w:rsidRPr="003C47E7" w:rsidRDefault="00E32A34" w:rsidP="003C47E7">
      <w:pPr>
        <w:spacing w:after="120" w:line="360" w:lineRule="auto"/>
        <w:rPr>
          <w:rFonts w:cs="Arial"/>
          <w:bCs/>
        </w:rPr>
      </w:pPr>
      <w:r w:rsidRPr="003C47E7">
        <w:rPr>
          <w:rFonts w:cs="Arial"/>
          <w:bCs/>
        </w:rPr>
        <w:t>Oświadczam, że praca pt. …………………………………………………………………….………………………………………………</w:t>
      </w:r>
      <w:r w:rsidR="00E44136">
        <w:rPr>
          <w:rFonts w:cs="Arial"/>
          <w:bCs/>
        </w:rPr>
        <w:t>………………………………………………………………………………………………</w:t>
      </w:r>
    </w:p>
    <w:p w14:paraId="1EB6185E" w14:textId="5987DB8D" w:rsidR="00E32A34" w:rsidRPr="001C21B1" w:rsidRDefault="00E32A34" w:rsidP="001C21B1">
      <w:pPr>
        <w:spacing w:line="360" w:lineRule="auto"/>
        <w:rPr>
          <w:rFonts w:cs="Arial"/>
          <w:b/>
          <w:bCs/>
        </w:rPr>
      </w:pPr>
      <w:r w:rsidRPr="001C21B1">
        <w:rPr>
          <w:rFonts w:cs="Arial"/>
        </w:rPr>
        <w:t>złożona w Konkursie dla rodzin zastępczych i rodzinnych domów dziecka</w:t>
      </w:r>
      <w:r w:rsidR="001C21B1">
        <w:rPr>
          <w:rFonts w:cs="Arial"/>
        </w:rPr>
        <w:t xml:space="preserve"> </w:t>
      </w:r>
      <w:r w:rsidR="002C5C60" w:rsidRPr="002C5C60">
        <w:rPr>
          <w:rFonts w:cs="Arial"/>
        </w:rPr>
        <w:t xml:space="preserve">„MOJA RODZINA - kocha, wspiera, </w:t>
      </w:r>
      <w:r w:rsidR="00F239B2">
        <w:rPr>
          <w:rFonts w:cs="Arial"/>
        </w:rPr>
        <w:t>buduje</w:t>
      </w:r>
      <w:r w:rsidR="002C5C60" w:rsidRPr="002C5C60">
        <w:rPr>
          <w:rFonts w:cs="Arial"/>
        </w:rPr>
        <w:t>”</w:t>
      </w:r>
      <w:r w:rsidR="002C5C60">
        <w:rPr>
          <w:rFonts w:cs="Arial"/>
        </w:rPr>
        <w:t xml:space="preserve"> </w:t>
      </w:r>
      <w:r w:rsidRPr="001C21B1">
        <w:rPr>
          <w:rFonts w:cs="Arial"/>
        </w:rPr>
        <w:t>organizowanym przez Regionalny Ośrodek Polityki Społecznej w Krakowie, została wykonana samodzielnie przez:</w:t>
      </w:r>
    </w:p>
    <w:p w14:paraId="638EBB79" w14:textId="77777777" w:rsidR="00E32A34" w:rsidRPr="003C47E7" w:rsidRDefault="00E32A34" w:rsidP="00507A04">
      <w:pPr>
        <w:spacing w:after="120" w:line="360" w:lineRule="auto"/>
        <w:rPr>
          <w:rFonts w:cs="Arial"/>
          <w:bCs/>
        </w:rPr>
      </w:pPr>
      <w:r w:rsidRPr="003C47E7">
        <w:rPr>
          <w:rFonts w:cs="Arial"/>
          <w:bCs/>
        </w:rPr>
        <w:t>......................................................................................................................</w:t>
      </w:r>
      <w:r w:rsidR="00E44136">
        <w:rPr>
          <w:rFonts w:cs="Arial"/>
          <w:bCs/>
        </w:rPr>
        <w:t>............................</w:t>
      </w:r>
    </w:p>
    <w:p w14:paraId="75BB0E3C" w14:textId="77777777" w:rsidR="00E32A34" w:rsidRDefault="00E32A34" w:rsidP="00E44136">
      <w:pPr>
        <w:spacing w:line="360" w:lineRule="auto"/>
        <w:jc w:val="center"/>
        <w:rPr>
          <w:rFonts w:cs="Arial"/>
          <w:bCs/>
        </w:rPr>
      </w:pPr>
      <w:r w:rsidRPr="003C47E7">
        <w:rPr>
          <w:rFonts w:cs="Arial"/>
          <w:bCs/>
        </w:rPr>
        <w:t>(imię i nazwisko)</w:t>
      </w:r>
      <w:r w:rsidRPr="003C47E7">
        <w:rPr>
          <w:rStyle w:val="Odwoanieprzypisudolnego"/>
          <w:rFonts w:cs="Arial"/>
          <w:bCs/>
        </w:rPr>
        <w:footnoteReference w:id="1"/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E44136" w:rsidRPr="003C47E7" w14:paraId="4ABB12D0" w14:textId="77777777" w:rsidTr="0014209F">
        <w:trPr>
          <w:trHeight w:val="46"/>
        </w:trPr>
        <w:tc>
          <w:tcPr>
            <w:tcW w:w="4616" w:type="dxa"/>
          </w:tcPr>
          <w:p w14:paraId="7F5A6AAB" w14:textId="11F79049" w:rsidR="00E44136" w:rsidRPr="003C47E7" w:rsidRDefault="00E44136" w:rsidP="00BB73DC">
            <w:pPr>
              <w:spacing w:before="240" w:line="360" w:lineRule="auto"/>
              <w:jc w:val="right"/>
              <w:rPr>
                <w:rFonts w:cs="Arial"/>
                <w:bCs/>
                <w:iCs/>
              </w:rPr>
            </w:pPr>
            <w:r w:rsidRPr="003C47E7">
              <w:rPr>
                <w:rFonts w:cs="Arial"/>
                <w:bCs/>
                <w:iCs/>
              </w:rPr>
              <w:t>………</w:t>
            </w:r>
            <w:r w:rsidR="00A819DF">
              <w:rPr>
                <w:rFonts w:cs="Arial"/>
                <w:bCs/>
                <w:iCs/>
              </w:rPr>
              <w:t>……………………………………………</w:t>
            </w:r>
            <w:r w:rsidR="00A819DF">
              <w:rPr>
                <w:rFonts w:cs="Arial"/>
                <w:bCs/>
                <w:iCs/>
              </w:rPr>
              <w:br/>
              <w:t>Data i czytelny</w:t>
            </w:r>
            <w:r w:rsidRPr="003C47E7">
              <w:rPr>
                <w:rFonts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cs="Arial"/>
                <w:bCs/>
                <w:iCs/>
              </w:rPr>
              <w:br/>
            </w:r>
            <w:r w:rsidRPr="003C47E7">
              <w:rPr>
                <w:rFonts w:cs="Arial"/>
                <w:bCs/>
                <w:iCs/>
              </w:rPr>
              <w:t>pełnoletniego uczestnika konkursu</w:t>
            </w:r>
          </w:p>
        </w:tc>
      </w:tr>
    </w:tbl>
    <w:p w14:paraId="05CD9699" w14:textId="5741F700" w:rsidR="000932AD" w:rsidRDefault="00E32A34" w:rsidP="00BB73DC">
      <w:pPr>
        <w:spacing w:before="120" w:line="360" w:lineRule="auto"/>
        <w:rPr>
          <w:rFonts w:cs="Arial"/>
          <w:bCs/>
        </w:rPr>
      </w:pPr>
      <w:r w:rsidRPr="003C47E7">
        <w:rPr>
          <w:rFonts w:cs="Arial"/>
          <w:bCs/>
        </w:rPr>
        <w:t xml:space="preserve">Oświadczam, że z momentem przekazania pracy na Konkurs dla rodzin zastępczych i rodzinnych domów dziecka </w:t>
      </w:r>
      <w:r w:rsidR="002C5C60" w:rsidRPr="002C5C60">
        <w:rPr>
          <w:rFonts w:cs="Arial"/>
          <w:bCs/>
        </w:rPr>
        <w:t xml:space="preserve">„MOJA RODZINA - kocha, wspiera, </w:t>
      </w:r>
      <w:r w:rsidR="00F239B2">
        <w:rPr>
          <w:rFonts w:cs="Arial"/>
          <w:bCs/>
        </w:rPr>
        <w:t>buduje</w:t>
      </w:r>
      <w:r w:rsidR="002C5C60" w:rsidRPr="002C5C60">
        <w:rPr>
          <w:rFonts w:cs="Arial"/>
          <w:bCs/>
        </w:rPr>
        <w:t>”</w:t>
      </w:r>
      <w:r w:rsidR="002C5C60">
        <w:rPr>
          <w:rFonts w:cs="Arial"/>
          <w:bCs/>
        </w:rPr>
        <w:t xml:space="preserve"> </w:t>
      </w:r>
      <w:r w:rsidRPr="003C47E7">
        <w:rPr>
          <w:rFonts w:cs="Arial"/>
          <w:bCs/>
        </w:rPr>
        <w:t xml:space="preserve">organizowany przez Regionalny Ośrodek Polityki Społecznej 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</w:t>
      </w:r>
      <w:r w:rsidR="007233F4">
        <w:rPr>
          <w:rFonts w:cs="Arial"/>
          <w:bCs/>
        </w:rPr>
        <w:t>rejestracji wzoru przemysłowego</w:t>
      </w:r>
      <w:r w:rsidR="00344C42">
        <w:rPr>
          <w:rFonts w:cs="Arial"/>
          <w:bCs/>
        </w:rPr>
        <w:t>.</w:t>
      </w:r>
      <w:r w:rsidR="000932AD">
        <w:rPr>
          <w:rFonts w:cs="Arial"/>
          <w:bCs/>
        </w:rPr>
        <w:t xml:space="preserve"> </w:t>
      </w:r>
    </w:p>
    <w:tbl>
      <w:tblPr>
        <w:tblW w:w="50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77548961" w14:textId="77777777" w:rsidTr="00B2567B">
        <w:trPr>
          <w:trHeight w:val="46"/>
        </w:trPr>
        <w:tc>
          <w:tcPr>
            <w:tcW w:w="5016" w:type="dxa"/>
          </w:tcPr>
          <w:p w14:paraId="56899636" w14:textId="6167024E" w:rsidR="00344C42" w:rsidRPr="003C47E7" w:rsidRDefault="00344C42" w:rsidP="00BB73DC">
            <w:pPr>
              <w:spacing w:before="240" w:line="360" w:lineRule="auto"/>
              <w:jc w:val="right"/>
              <w:rPr>
                <w:rFonts w:cs="Arial"/>
                <w:bCs/>
                <w:iCs/>
              </w:rPr>
            </w:pPr>
            <w:r w:rsidRPr="003C47E7">
              <w:rPr>
                <w:rFonts w:cs="Arial"/>
                <w:bCs/>
                <w:iCs/>
              </w:rPr>
              <w:t>………</w:t>
            </w:r>
            <w:r w:rsidR="00A819DF">
              <w:rPr>
                <w:rFonts w:cs="Arial"/>
                <w:bCs/>
                <w:iCs/>
              </w:rPr>
              <w:t>……………………………………………</w:t>
            </w:r>
            <w:r w:rsidR="00A819DF">
              <w:rPr>
                <w:rFonts w:cs="Arial"/>
                <w:bCs/>
                <w:iCs/>
              </w:rPr>
              <w:br/>
              <w:t>Data i czytelny</w:t>
            </w:r>
            <w:r w:rsidRPr="003C47E7">
              <w:rPr>
                <w:rFonts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cs="Arial"/>
                <w:bCs/>
                <w:iCs/>
              </w:rPr>
              <w:br/>
            </w:r>
            <w:r w:rsidRPr="003C47E7">
              <w:rPr>
                <w:rFonts w:cs="Arial"/>
                <w:bCs/>
                <w:iCs/>
              </w:rPr>
              <w:t>pełnoletniego uczestnika konkursu</w:t>
            </w:r>
          </w:p>
        </w:tc>
      </w:tr>
    </w:tbl>
    <w:p w14:paraId="1C1403A5" w14:textId="23256514" w:rsidR="00B2567B" w:rsidRDefault="00E32A34" w:rsidP="00084913">
      <w:pPr>
        <w:spacing w:before="360" w:after="480" w:line="360" w:lineRule="auto"/>
        <w:rPr>
          <w:rFonts w:cs="Arial"/>
        </w:rPr>
      </w:pPr>
      <w:r w:rsidRPr="003C47E7">
        <w:rPr>
          <w:rFonts w:cs="Arial"/>
        </w:rPr>
        <w:lastRenderedPageBreak/>
        <w:t xml:space="preserve">Wyrażam zgodę na przetwarzanie </w:t>
      </w:r>
      <w:r w:rsidR="00BB473B">
        <w:rPr>
          <w:rFonts w:cs="Arial"/>
        </w:rPr>
        <w:t xml:space="preserve">moich </w:t>
      </w:r>
      <w:r w:rsidRPr="003C47E7">
        <w:rPr>
          <w:rFonts w:cs="Arial"/>
        </w:rPr>
        <w:t xml:space="preserve">danych osobowych oraz </w:t>
      </w:r>
      <w:r w:rsidR="00BB473B">
        <w:rPr>
          <w:rFonts w:cs="Arial"/>
        </w:rPr>
        <w:t xml:space="preserve">danych </w:t>
      </w:r>
      <w:r w:rsidRPr="003C47E7">
        <w:rPr>
          <w:rFonts w:cs="Arial"/>
        </w:rPr>
        <w:t>dziecka/ dzieci</w:t>
      </w:r>
      <w:r w:rsidRPr="003C47E7">
        <w:rPr>
          <w:rStyle w:val="Odwoanieprzypisudolnego"/>
          <w:rFonts w:cs="Arial"/>
        </w:rPr>
        <w:footnoteReference w:id="2"/>
      </w:r>
      <w:r w:rsidR="00BB473B">
        <w:rPr>
          <w:rFonts w:cs="Arial"/>
        </w:rPr>
        <w:t xml:space="preserve"> (jeśli dotyczy</w:t>
      </w:r>
      <w:r w:rsidR="00344C42">
        <w:rPr>
          <w:rFonts w:cs="Arial"/>
        </w:rPr>
        <w:t xml:space="preserve">), zawartych </w:t>
      </w:r>
      <w:r w:rsidRPr="003C47E7">
        <w:rPr>
          <w:rFonts w:cs="Arial"/>
        </w:rPr>
        <w:t xml:space="preserve">w karcie zgłoszenia do Konkursu dla rodzin zastępczych i rodzinnych domów dziecka </w:t>
      </w:r>
      <w:r w:rsidR="002C5C60" w:rsidRPr="002C5C60">
        <w:rPr>
          <w:rFonts w:cs="Arial"/>
        </w:rPr>
        <w:t>„MOJA RODZINA - kocha, wspiera,</w:t>
      </w:r>
      <w:r w:rsidR="00F239B2">
        <w:rPr>
          <w:rFonts w:cs="Arial"/>
        </w:rPr>
        <w:t xml:space="preserve"> buduje</w:t>
      </w:r>
      <w:r w:rsidR="002C5C60" w:rsidRPr="002C5C60">
        <w:rPr>
          <w:rFonts w:cs="Arial"/>
        </w:rPr>
        <w:t>”</w:t>
      </w:r>
      <w:r w:rsidR="00344C42">
        <w:rPr>
          <w:rFonts w:cs="Arial"/>
        </w:rPr>
        <w:t xml:space="preserve"> </w:t>
      </w:r>
      <w:r w:rsidRPr="003C47E7">
        <w:rPr>
          <w:rFonts w:cs="Arial"/>
        </w:rPr>
        <w:t xml:space="preserve">przez Administratora – Regionalny Ośrodek Polityki Społecznej w Krakowie, ul. Piastowska 32, </w:t>
      </w:r>
      <w:r w:rsidR="007409FE">
        <w:rPr>
          <w:rFonts w:cs="Arial"/>
        </w:rPr>
        <w:t xml:space="preserve">          </w:t>
      </w:r>
      <w:r w:rsidRPr="003C47E7">
        <w:rPr>
          <w:rFonts w:cs="Arial"/>
        </w:rPr>
        <w:t>w celu przeprowadzenia ww. konkursu.</w:t>
      </w:r>
    </w:p>
    <w:p w14:paraId="21AA1477" w14:textId="25696474" w:rsidR="00BB473B" w:rsidRDefault="00BB473B" w:rsidP="003C47E7">
      <w:pPr>
        <w:spacing w:line="360" w:lineRule="auto"/>
        <w:rPr>
          <w:rFonts w:cs="Arial"/>
          <w:iCs/>
        </w:rPr>
      </w:pPr>
      <w:r w:rsidRPr="003C47E7">
        <w:rPr>
          <w:rFonts w:cs="Arial"/>
        </w:rPr>
        <w:t xml:space="preserve">Wyrażam zgodę na </w:t>
      </w:r>
      <w:r w:rsidR="00084913">
        <w:rPr>
          <w:rFonts w:cs="Arial"/>
        </w:rPr>
        <w:t xml:space="preserve">przetwarzanie i </w:t>
      </w:r>
      <w:r w:rsidRPr="003C47E7">
        <w:rPr>
          <w:rFonts w:cs="Arial"/>
        </w:rPr>
        <w:t xml:space="preserve">nieodpłatne wykorzystywanie mojego wizerunku, a także wizerunków małoletnich dzieci </w:t>
      </w:r>
      <w:r>
        <w:rPr>
          <w:rFonts w:cs="Arial"/>
        </w:rPr>
        <w:t xml:space="preserve">(jeśli dotyczy) </w:t>
      </w:r>
      <w:r w:rsidRPr="003C47E7">
        <w:rPr>
          <w:rFonts w:cs="Arial"/>
        </w:rPr>
        <w:t xml:space="preserve">wskazanych w karcie zgłoszenia </w:t>
      </w:r>
      <w:r w:rsidRPr="003C47E7">
        <w:rPr>
          <w:rFonts w:cs="Arial"/>
          <w:bCs/>
        </w:rPr>
        <w:t xml:space="preserve">do </w:t>
      </w:r>
      <w:r w:rsidRPr="003C47E7">
        <w:rPr>
          <w:rFonts w:cs="Arial"/>
        </w:rPr>
        <w:t xml:space="preserve">Konkursu dla rodzin zastępczych i rodzinnych domów dziecka </w:t>
      </w:r>
      <w:r w:rsidRPr="00344C42">
        <w:rPr>
          <w:rFonts w:cs="Arial"/>
        </w:rPr>
        <w:t>„</w:t>
      </w:r>
      <w:r w:rsidRPr="002C5C60">
        <w:rPr>
          <w:rFonts w:cs="Arial"/>
        </w:rPr>
        <w:t xml:space="preserve">MOJA RODZINA - kocha, wspiera, </w:t>
      </w:r>
      <w:r>
        <w:rPr>
          <w:rFonts w:cs="Arial"/>
        </w:rPr>
        <w:t>buduje</w:t>
      </w:r>
      <w:r w:rsidRPr="002C5C60">
        <w:rPr>
          <w:rFonts w:cs="Arial"/>
        </w:rPr>
        <w:t>”</w:t>
      </w:r>
      <w:r>
        <w:rPr>
          <w:rFonts w:cs="Arial"/>
        </w:rPr>
        <w:t xml:space="preserve"> </w:t>
      </w:r>
      <w:r w:rsidRPr="003C47E7">
        <w:rPr>
          <w:rFonts w:cs="Arial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7DD0778D" w14:textId="4D2D68D3" w:rsidR="00B2567B" w:rsidRDefault="00BB473B" w:rsidP="00BB73DC">
      <w:pPr>
        <w:spacing w:line="360" w:lineRule="auto"/>
        <w:jc w:val="right"/>
        <w:rPr>
          <w:rFonts w:cs="Arial"/>
          <w:bCs/>
          <w:iCs/>
        </w:rPr>
      </w:pPr>
      <w:r w:rsidRPr="003C47E7">
        <w:rPr>
          <w:rFonts w:cs="Arial"/>
          <w:bCs/>
          <w:iCs/>
        </w:rPr>
        <w:t>………</w:t>
      </w:r>
      <w:r>
        <w:rPr>
          <w:rFonts w:cs="Arial"/>
          <w:bCs/>
          <w:iCs/>
        </w:rPr>
        <w:t>……………………………………………</w:t>
      </w:r>
      <w:r>
        <w:rPr>
          <w:rFonts w:cs="Arial"/>
          <w:bCs/>
          <w:iCs/>
        </w:rPr>
        <w:br/>
        <w:t>Data i czytelny</w:t>
      </w:r>
      <w:r w:rsidRPr="003C47E7">
        <w:rPr>
          <w:rFonts w:cs="Arial"/>
          <w:bCs/>
          <w:iCs/>
        </w:rPr>
        <w:t xml:space="preserve"> podpis odpowiednio: </w:t>
      </w:r>
    </w:p>
    <w:p w14:paraId="3AEA912E" w14:textId="351428FB" w:rsidR="00507A04" w:rsidRPr="009073CD" w:rsidRDefault="00BB473B" w:rsidP="009073CD">
      <w:pPr>
        <w:spacing w:after="100" w:afterAutospacing="1" w:line="360" w:lineRule="auto"/>
        <w:jc w:val="right"/>
        <w:rPr>
          <w:rFonts w:cs="Arial"/>
          <w:bCs/>
          <w:iCs/>
        </w:rPr>
      </w:pPr>
      <w:r w:rsidRPr="003C47E7">
        <w:rPr>
          <w:rFonts w:cs="Arial"/>
          <w:bCs/>
          <w:iCs/>
        </w:rPr>
        <w:t>rodzica/opiekuna/rodziców/opiekunów/</w:t>
      </w:r>
      <w:r>
        <w:rPr>
          <w:rFonts w:cs="Arial"/>
          <w:bCs/>
          <w:iCs/>
        </w:rPr>
        <w:br/>
      </w:r>
      <w:r w:rsidRPr="003C47E7">
        <w:rPr>
          <w:rFonts w:cs="Arial"/>
          <w:bCs/>
          <w:iCs/>
        </w:rPr>
        <w:t>pełnoletniego uczestnika konkursu</w:t>
      </w:r>
    </w:p>
    <w:p w14:paraId="59DF8EE8" w14:textId="132CDB6D" w:rsidR="00E114F1" w:rsidRPr="00344C42" w:rsidRDefault="00E32A34" w:rsidP="003C47E7">
      <w:pPr>
        <w:spacing w:line="360" w:lineRule="auto"/>
        <w:rPr>
          <w:rFonts w:cs="Arial"/>
          <w:i/>
        </w:rPr>
      </w:pPr>
      <w:r w:rsidRPr="003C47E7">
        <w:rPr>
          <w:rFonts w:cs="Arial"/>
          <w:iCs/>
        </w:rPr>
        <w:t>Jednocześnie oświadczam, że zostałam/-em poinformowana/-y,</w:t>
      </w:r>
      <w:r w:rsidR="00344C42">
        <w:rPr>
          <w:rFonts w:cs="Arial"/>
          <w:iCs/>
        </w:rPr>
        <w:t xml:space="preserve"> że zgoda może zostać cofnięta </w:t>
      </w:r>
      <w:r w:rsidRPr="003C47E7">
        <w:rPr>
          <w:rFonts w:cs="Arial"/>
          <w:iCs/>
        </w:rPr>
        <w:t>w dowolnym momencie poprzez przesłanie Administrator</w:t>
      </w:r>
      <w:r w:rsidR="00344C42">
        <w:rPr>
          <w:rFonts w:cs="Arial"/>
          <w:iCs/>
        </w:rPr>
        <w:t xml:space="preserve">owi (na adres ROPS w Krakowie, </w:t>
      </w:r>
      <w:r w:rsidRPr="003C47E7">
        <w:rPr>
          <w:rFonts w:cs="Arial"/>
          <w:iCs/>
        </w:rPr>
        <w:t xml:space="preserve">ul. Piastowska 32, 30-070 Kraków lub pocztą elektroniczną na adres: biuro@rops.krakow.pl) oświadczenia o cofnięciu zgody. </w:t>
      </w:r>
      <w:r w:rsidRPr="003C47E7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tbl>
      <w:tblPr>
        <w:tblW w:w="5016" w:type="dxa"/>
        <w:tblInd w:w="4750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721AE733" w14:textId="77777777" w:rsidTr="00BB73DC">
        <w:trPr>
          <w:trHeight w:val="46"/>
        </w:trPr>
        <w:tc>
          <w:tcPr>
            <w:tcW w:w="5016" w:type="dxa"/>
          </w:tcPr>
          <w:p w14:paraId="1B9E815B" w14:textId="77777777" w:rsidR="00344C42" w:rsidRPr="003C47E7" w:rsidRDefault="00344C42" w:rsidP="00BB73DC">
            <w:pPr>
              <w:spacing w:line="360" w:lineRule="auto"/>
              <w:jc w:val="right"/>
              <w:rPr>
                <w:rFonts w:cs="Arial"/>
                <w:bCs/>
                <w:iCs/>
              </w:rPr>
            </w:pPr>
          </w:p>
          <w:p w14:paraId="5390B920" w14:textId="7CA0D795" w:rsidR="00344C42" w:rsidRPr="003C47E7" w:rsidRDefault="00344C42" w:rsidP="00BB73DC">
            <w:pPr>
              <w:spacing w:line="360" w:lineRule="auto"/>
              <w:jc w:val="right"/>
              <w:rPr>
                <w:rFonts w:cs="Arial"/>
                <w:bCs/>
                <w:iCs/>
              </w:rPr>
            </w:pPr>
            <w:r w:rsidRPr="003C47E7">
              <w:rPr>
                <w:rFonts w:cs="Arial"/>
                <w:bCs/>
                <w:iCs/>
              </w:rPr>
              <w:t>………</w:t>
            </w:r>
            <w:r w:rsidR="00A819DF">
              <w:rPr>
                <w:rFonts w:cs="Arial"/>
                <w:bCs/>
                <w:iCs/>
              </w:rPr>
              <w:t>……………………………………………</w:t>
            </w:r>
            <w:r w:rsidR="00A819DF">
              <w:rPr>
                <w:rFonts w:cs="Arial"/>
                <w:bCs/>
                <w:iCs/>
              </w:rPr>
              <w:br/>
              <w:t>Data i czytelny</w:t>
            </w:r>
            <w:r w:rsidRPr="003C47E7">
              <w:rPr>
                <w:rFonts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cs="Arial"/>
                <w:bCs/>
                <w:iCs/>
              </w:rPr>
              <w:br/>
            </w:r>
            <w:r w:rsidRPr="003C47E7">
              <w:rPr>
                <w:rFonts w:cs="Arial"/>
                <w:bCs/>
                <w:iCs/>
              </w:rPr>
              <w:t>pełnoletniego uczestnika konkursu</w:t>
            </w:r>
          </w:p>
        </w:tc>
      </w:tr>
    </w:tbl>
    <w:p w14:paraId="63523665" w14:textId="2C2DCFF5" w:rsidR="00CC2470" w:rsidRPr="009073CD" w:rsidRDefault="00CC2470" w:rsidP="009073CD">
      <w:pPr>
        <w:spacing w:before="480" w:after="100" w:afterAutospacing="1" w:line="360" w:lineRule="auto"/>
        <w:jc w:val="center"/>
        <w:rPr>
          <w:rFonts w:cs="Arial"/>
          <w:b/>
        </w:rPr>
      </w:pPr>
      <w:r w:rsidRPr="00CC2470">
        <w:rPr>
          <w:rFonts w:cs="Arial"/>
          <w:b/>
        </w:rPr>
        <w:lastRenderedPageBreak/>
        <w:t>KLAUZULA INFORMACYJNA</w:t>
      </w:r>
    </w:p>
    <w:p w14:paraId="63FDADBF" w14:textId="77777777" w:rsidR="00E32A34" w:rsidRPr="003C47E7" w:rsidRDefault="00CC2470" w:rsidP="003C47E7">
      <w:pPr>
        <w:spacing w:line="360" w:lineRule="auto"/>
        <w:rPr>
          <w:rFonts w:cs="Arial"/>
        </w:rPr>
      </w:pPr>
      <w:r>
        <w:rPr>
          <w:rFonts w:cs="Arial"/>
        </w:rPr>
        <w:t>Zgodnie z art. 13 ust. 1 i 2 r</w:t>
      </w:r>
      <w:r w:rsidR="00E32A34" w:rsidRPr="003C47E7">
        <w:rPr>
          <w:rFonts w:cs="Arial"/>
        </w:rPr>
        <w:t>ozporządzenia Parlamentu Europejskiego i Rady (UE) 2016/679 z dnia 27 kwietnia 2016 r. w sprawie ochrony osób fizycznych w związku z przetwarzaniem danych osobowych i w sprawie swobodnego przepływu takich danych oraz uchylenia dyrektywy 95/46/WE (ogólne ro</w:t>
      </w:r>
      <w:r>
        <w:rPr>
          <w:rFonts w:cs="Arial"/>
        </w:rPr>
        <w:t xml:space="preserve">zporządzenie o ochronie danych), </w:t>
      </w:r>
      <w:r w:rsidR="00E32A34" w:rsidRPr="003C47E7">
        <w:rPr>
          <w:rFonts w:cs="Arial"/>
        </w:rPr>
        <w:t>dalej RODO, inform</w:t>
      </w:r>
      <w:r>
        <w:rPr>
          <w:rFonts w:cs="Arial"/>
        </w:rPr>
        <w:t>ujemy</w:t>
      </w:r>
      <w:r w:rsidR="00E32A34" w:rsidRPr="003C47E7">
        <w:rPr>
          <w:rFonts w:cs="Arial"/>
        </w:rPr>
        <w:t>, że:</w:t>
      </w:r>
    </w:p>
    <w:p w14:paraId="15FF73DF" w14:textId="1AE3E8DD" w:rsidR="00E32A34" w:rsidRPr="004D2EAB" w:rsidRDefault="00DF03A6" w:rsidP="004D2EAB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>
        <w:rPr>
          <w:rFonts w:cs="Arial"/>
        </w:rPr>
        <w:t>A</w:t>
      </w:r>
      <w:r w:rsidR="00E32A34" w:rsidRPr="004D2EAB">
        <w:rPr>
          <w:rFonts w:cs="Arial"/>
        </w:rPr>
        <w:t xml:space="preserve">dministratorem danych osobowych jest </w:t>
      </w:r>
      <w:r w:rsidR="00E32A34" w:rsidRPr="004D2EAB">
        <w:rPr>
          <w:rFonts w:cs="Arial"/>
          <w:iCs/>
        </w:rPr>
        <w:t>Regionalny Ośrodek Polityki Społecznej w Krakowie</w:t>
      </w:r>
      <w:r w:rsidR="00E32A34" w:rsidRPr="004D2EAB">
        <w:rPr>
          <w:rFonts w:cs="Arial"/>
        </w:rPr>
        <w:t xml:space="preserve">, z siedzibą w Krakowie, </w:t>
      </w:r>
      <w:r w:rsidR="00E32A34" w:rsidRPr="004D2EAB">
        <w:rPr>
          <w:rFonts w:cs="Arial"/>
          <w:iCs/>
        </w:rPr>
        <w:t>u</w:t>
      </w:r>
      <w:r w:rsidR="00EE5973">
        <w:rPr>
          <w:rFonts w:cs="Arial"/>
          <w:iCs/>
        </w:rPr>
        <w:t>l. Piastowska 32, 30-070 Kraków.</w:t>
      </w:r>
    </w:p>
    <w:p w14:paraId="040CF2AE" w14:textId="77777777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</w:rPr>
      </w:pPr>
      <w:r>
        <w:rPr>
          <w:rFonts w:cs="Arial"/>
        </w:rPr>
        <w:t>A</w:t>
      </w:r>
      <w:r w:rsidR="00E32A34" w:rsidRPr="003C47E7">
        <w:rPr>
          <w:rFonts w:cs="Arial"/>
        </w:rPr>
        <w:t>dministrator wyznaczył Inspektora Ochrony Danych (IOD), z którym można się kontaktować za pośrednictwem poczty ele</w:t>
      </w:r>
      <w:r>
        <w:rPr>
          <w:rFonts w:cs="Arial"/>
        </w:rPr>
        <w:t>ktronicznej: iod@rops.krakow.pl.</w:t>
      </w:r>
    </w:p>
    <w:p w14:paraId="7FC6A751" w14:textId="608D5C89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</w:rPr>
      </w:pPr>
      <w:r>
        <w:rPr>
          <w:rFonts w:cs="Arial"/>
        </w:rPr>
        <w:t>D</w:t>
      </w:r>
      <w:r w:rsidR="00EE5973">
        <w:rPr>
          <w:rFonts w:cs="Arial"/>
        </w:rPr>
        <w:t>ane osobowe</w:t>
      </w:r>
      <w:r w:rsidR="00581D42">
        <w:rPr>
          <w:rFonts w:cs="Arial"/>
        </w:rPr>
        <w:t xml:space="preserve"> </w:t>
      </w:r>
      <w:r w:rsidR="00E32A34" w:rsidRPr="003C47E7">
        <w:rPr>
          <w:rFonts w:cs="Arial"/>
        </w:rPr>
        <w:t xml:space="preserve">przetwarzane będą na podstawie wyrażonej zgody (art. 6 ust. 1 </w:t>
      </w:r>
      <w:r w:rsidR="00BB473B">
        <w:rPr>
          <w:rFonts w:cs="Arial"/>
        </w:rPr>
        <w:t>lit.</w:t>
      </w:r>
      <w:r w:rsidR="00E32A34" w:rsidRPr="003C47E7">
        <w:rPr>
          <w:rFonts w:cs="Arial"/>
        </w:rPr>
        <w:t xml:space="preserve"> a RODO) w celu przeprowadzenia Konkursu dla rodzin zastępczych i rodzinnych domów </w:t>
      </w:r>
      <w:r w:rsidR="002C5C60" w:rsidRPr="002C5C60">
        <w:rPr>
          <w:rFonts w:cs="Arial"/>
        </w:rPr>
        <w:t xml:space="preserve">„MOJA RODZINA - kocha, wspiera, </w:t>
      </w:r>
      <w:r w:rsidR="00F239B2">
        <w:rPr>
          <w:rFonts w:cs="Arial"/>
        </w:rPr>
        <w:t>buduje</w:t>
      </w:r>
      <w:r w:rsidR="002C5C60" w:rsidRPr="002C5C60">
        <w:rPr>
          <w:rFonts w:cs="Arial"/>
        </w:rPr>
        <w:t>”</w:t>
      </w:r>
      <w:r w:rsidR="002C5C60">
        <w:rPr>
          <w:rFonts w:cs="Arial"/>
        </w:rPr>
        <w:t>.</w:t>
      </w:r>
    </w:p>
    <w:p w14:paraId="030DD1C7" w14:textId="4109F4F4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  <w:iCs/>
        </w:rPr>
      </w:pPr>
      <w:r>
        <w:rPr>
          <w:rFonts w:cs="Arial"/>
        </w:rPr>
        <w:t>O</w:t>
      </w:r>
      <w:r w:rsidR="00E32A34" w:rsidRPr="003C47E7">
        <w:rPr>
          <w:rFonts w:cs="Arial"/>
        </w:rPr>
        <w:t>dbiorcą danych osobowych</w:t>
      </w:r>
      <w:r w:rsidR="00BB473B">
        <w:rPr>
          <w:rFonts w:cs="Arial"/>
        </w:rPr>
        <w:t xml:space="preserve"> </w:t>
      </w:r>
      <w:r w:rsidR="00E32A34" w:rsidRPr="003C47E7">
        <w:rPr>
          <w:rFonts w:cs="Arial"/>
        </w:rPr>
        <w:t xml:space="preserve">będą podmioty, których uprawnienie do dostępu do danych wynika z obowiązujących przepisów, </w:t>
      </w:r>
      <w:bookmarkStart w:id="0" w:name="_Hlk517432494"/>
      <w:r w:rsidR="00E32A34" w:rsidRPr="003C47E7">
        <w:rPr>
          <w:rFonts w:cs="Arial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="00EE5973">
        <w:rPr>
          <w:rFonts w:cs="Arial"/>
        </w:rPr>
        <w:t>.</w:t>
      </w:r>
    </w:p>
    <w:p w14:paraId="443582CE" w14:textId="271DA5AA" w:rsidR="00E32A34" w:rsidRPr="003C47E7" w:rsidRDefault="00EE5973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  <w:iCs/>
        </w:rPr>
      </w:pPr>
      <w:r>
        <w:rPr>
          <w:rFonts w:cs="Arial"/>
        </w:rPr>
        <w:t>D</w:t>
      </w:r>
      <w:r w:rsidR="00E32A34" w:rsidRPr="003C47E7">
        <w:rPr>
          <w:rFonts w:cs="Arial"/>
        </w:rPr>
        <w:t>ane osobow</w:t>
      </w:r>
      <w:r w:rsidR="00BB473B">
        <w:rPr>
          <w:rFonts w:cs="Arial"/>
        </w:rPr>
        <w:t xml:space="preserve">e </w:t>
      </w:r>
      <w:r w:rsidR="00E32A34" w:rsidRPr="003C47E7">
        <w:rPr>
          <w:rFonts w:cs="Arial"/>
        </w:rPr>
        <w:t xml:space="preserve">będą </w:t>
      </w:r>
      <w:r>
        <w:rPr>
          <w:rFonts w:cs="Arial"/>
        </w:rPr>
        <w:t>przetwarzane p</w:t>
      </w:r>
      <w:r w:rsidR="00E32A34" w:rsidRPr="003C47E7">
        <w:rPr>
          <w:rFonts w:cs="Arial"/>
        </w:rPr>
        <w:t>rzez okres wymagany do przeprowadzenia konkursu</w:t>
      </w:r>
      <w:r>
        <w:rPr>
          <w:rFonts w:cs="Arial"/>
        </w:rPr>
        <w:t xml:space="preserve"> lub cofnięcia zgody</w:t>
      </w:r>
      <w:r w:rsidR="00E32A34" w:rsidRPr="003C47E7">
        <w:rPr>
          <w:rFonts w:cs="Arial"/>
          <w:iCs/>
        </w:rPr>
        <w:t xml:space="preserve">, </w:t>
      </w:r>
      <w:r w:rsidR="00E32A34" w:rsidRPr="003C47E7">
        <w:rPr>
          <w:rFonts w:cs="Arial"/>
        </w:rPr>
        <w:t>a</w:t>
      </w:r>
      <w:r>
        <w:rPr>
          <w:rFonts w:cs="Arial"/>
        </w:rPr>
        <w:t xml:space="preserve"> także przechowywane, o ile wynika to z obowiązujących przepisów prawa</w:t>
      </w:r>
      <w:r w:rsidR="00EA4557">
        <w:rPr>
          <w:rFonts w:cs="Arial"/>
        </w:rPr>
        <w:t>,</w:t>
      </w:r>
      <w:r>
        <w:rPr>
          <w:rFonts w:cs="Arial"/>
        </w:rPr>
        <w:t xml:space="preserve"> przez wymagany okres archiwizowania dokumentów.</w:t>
      </w:r>
    </w:p>
    <w:p w14:paraId="53E7E590" w14:textId="77777777" w:rsidR="00E32A34" w:rsidRPr="003C47E7" w:rsidRDefault="00B33B6D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</w:rPr>
      </w:pPr>
      <w:r>
        <w:rPr>
          <w:rFonts w:cs="Arial"/>
        </w:rPr>
        <w:t>W</w:t>
      </w:r>
      <w:r w:rsidR="00E32A34" w:rsidRPr="003C47E7">
        <w:rPr>
          <w:rFonts w:cs="Arial"/>
        </w:rPr>
        <w:t xml:space="preserve"> granicach określonych przepisami prawa, w tym w szczególności RODO, ma</w:t>
      </w:r>
      <w:r>
        <w:rPr>
          <w:rFonts w:cs="Arial"/>
        </w:rPr>
        <w:t xml:space="preserve"> Pani/Pan</w:t>
      </w:r>
      <w:r w:rsidR="00E32A34" w:rsidRPr="003C47E7">
        <w:rPr>
          <w:rFonts w:cs="Arial"/>
        </w:rPr>
        <w:t xml:space="preserve"> prawo:</w:t>
      </w:r>
    </w:p>
    <w:p w14:paraId="025EB629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t>dostępu do treści</w:t>
      </w:r>
      <w:r w:rsidR="006B2FA1" w:rsidRPr="003C47E7">
        <w:rPr>
          <w:rFonts w:cs="Arial"/>
        </w:rPr>
        <w:t xml:space="preserve"> </w:t>
      </w:r>
      <w:r w:rsidRPr="003C47E7">
        <w:rPr>
          <w:rFonts w:cs="Arial"/>
        </w:rPr>
        <w:t>danych,</w:t>
      </w:r>
    </w:p>
    <w:p w14:paraId="067EE524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t xml:space="preserve">do sprostowania danych, </w:t>
      </w:r>
    </w:p>
    <w:p w14:paraId="4D2949EE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t>do żądania o</w:t>
      </w:r>
      <w:r w:rsidR="00B33B6D">
        <w:rPr>
          <w:rFonts w:cs="Arial"/>
        </w:rPr>
        <w:t xml:space="preserve">graniczenia przetwarzania </w:t>
      </w:r>
      <w:r w:rsidRPr="003C47E7">
        <w:rPr>
          <w:rFonts w:cs="Arial"/>
        </w:rPr>
        <w:t xml:space="preserve">danych, </w:t>
      </w:r>
    </w:p>
    <w:p w14:paraId="4406149B" w14:textId="77777777" w:rsidR="00E32A34" w:rsidRPr="003C47E7" w:rsidRDefault="00B33B6D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>
        <w:rPr>
          <w:rFonts w:cs="Arial"/>
        </w:rPr>
        <w:t xml:space="preserve">do przenoszenia </w:t>
      </w:r>
      <w:r w:rsidR="00E32A34" w:rsidRPr="003C47E7">
        <w:rPr>
          <w:rFonts w:cs="Arial"/>
        </w:rPr>
        <w:t xml:space="preserve">danych, </w:t>
      </w:r>
    </w:p>
    <w:p w14:paraId="3851511B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t>do wniesienia sprz</w:t>
      </w:r>
      <w:r w:rsidR="00B33B6D">
        <w:rPr>
          <w:rFonts w:cs="Arial"/>
        </w:rPr>
        <w:t xml:space="preserve">eciwu wobec przetwarzania </w:t>
      </w:r>
      <w:r w:rsidRPr="003C47E7">
        <w:rPr>
          <w:rFonts w:cs="Arial"/>
        </w:rPr>
        <w:t xml:space="preserve">danych osobowych, </w:t>
      </w:r>
    </w:p>
    <w:p w14:paraId="22A147A3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045EEFD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cs="Arial"/>
        </w:rPr>
      </w:pPr>
      <w:r w:rsidRPr="003C47E7">
        <w:rPr>
          <w:rFonts w:cs="Arial"/>
        </w:rPr>
        <w:t>do żądania usunięcia dany</w:t>
      </w:r>
      <w:r w:rsidR="00B33B6D">
        <w:rPr>
          <w:rFonts w:cs="Arial"/>
        </w:rPr>
        <w:t>ch (prawo do bycia zapomnianym).</w:t>
      </w:r>
    </w:p>
    <w:p w14:paraId="35EE3149" w14:textId="77777777" w:rsidR="00E32A34" w:rsidRPr="003C47E7" w:rsidRDefault="002223D4" w:rsidP="003C47E7">
      <w:pPr>
        <w:numPr>
          <w:ilvl w:val="0"/>
          <w:numId w:val="12"/>
        </w:numPr>
        <w:spacing w:after="150" w:line="360" w:lineRule="auto"/>
        <w:contextualSpacing/>
        <w:rPr>
          <w:rFonts w:cs="Arial"/>
        </w:rPr>
      </w:pPr>
      <w:r>
        <w:rPr>
          <w:rFonts w:cs="Arial"/>
        </w:rPr>
        <w:t>Ma Pani/Pan</w:t>
      </w:r>
      <w:r w:rsidR="00E32A34" w:rsidRPr="003C47E7">
        <w:rPr>
          <w:rFonts w:cs="Arial"/>
        </w:rPr>
        <w:t xml:space="preserve"> prawo wniesienia skargi do Prezesa Urzędu Ochrony Danych Osobowych, jeżeli przetwarzanie danych </w:t>
      </w:r>
      <w:r>
        <w:rPr>
          <w:rFonts w:cs="Arial"/>
        </w:rPr>
        <w:t>osobowych narusza przepisy RODO.</w:t>
      </w:r>
    </w:p>
    <w:p w14:paraId="0DE57B0A" w14:textId="77777777" w:rsidR="00E32A34" w:rsidRPr="003C47E7" w:rsidRDefault="00E229AB" w:rsidP="003C47E7">
      <w:pPr>
        <w:numPr>
          <w:ilvl w:val="0"/>
          <w:numId w:val="12"/>
        </w:numPr>
        <w:spacing w:line="360" w:lineRule="auto"/>
        <w:contextualSpacing/>
        <w:rPr>
          <w:rFonts w:cs="Arial"/>
        </w:rPr>
      </w:pPr>
      <w:r>
        <w:rPr>
          <w:rFonts w:cs="Arial"/>
        </w:rPr>
        <w:t>P</w:t>
      </w:r>
      <w:r w:rsidR="00E32A34" w:rsidRPr="003C47E7">
        <w:rPr>
          <w:rFonts w:cs="Arial"/>
        </w:rPr>
        <w:t xml:space="preserve">odanie danych osobowych jest </w:t>
      </w:r>
      <w:r>
        <w:rPr>
          <w:rFonts w:cs="Arial"/>
        </w:rPr>
        <w:t xml:space="preserve">warunkiem </w:t>
      </w:r>
      <w:r w:rsidR="00FD0607">
        <w:rPr>
          <w:rFonts w:cs="Arial"/>
        </w:rPr>
        <w:t xml:space="preserve">koniecznym </w:t>
      </w:r>
      <w:r w:rsidR="00E32A34" w:rsidRPr="003C47E7">
        <w:rPr>
          <w:rFonts w:cs="Arial"/>
        </w:rPr>
        <w:t>udziału w konkursie</w:t>
      </w:r>
      <w:r>
        <w:rPr>
          <w:rFonts w:cs="Arial"/>
        </w:rPr>
        <w:t>.</w:t>
      </w:r>
    </w:p>
    <w:p w14:paraId="37ADE6FB" w14:textId="5812A5F3" w:rsidR="00E32A34" w:rsidRPr="003C47E7" w:rsidRDefault="00677828" w:rsidP="003C47E7">
      <w:pPr>
        <w:numPr>
          <w:ilvl w:val="0"/>
          <w:numId w:val="12"/>
        </w:numPr>
        <w:spacing w:line="360" w:lineRule="auto"/>
        <w:rPr>
          <w:rFonts w:cs="Arial"/>
        </w:rPr>
      </w:pPr>
      <w:r>
        <w:rPr>
          <w:rFonts w:cs="Arial"/>
          <w:iCs/>
        </w:rPr>
        <w:t>D</w:t>
      </w:r>
      <w:r w:rsidR="00E32A34" w:rsidRPr="003C47E7">
        <w:rPr>
          <w:rFonts w:cs="Arial"/>
          <w:iCs/>
        </w:rPr>
        <w:t>ane osobowe</w:t>
      </w:r>
      <w:r w:rsidR="00BB473B">
        <w:rPr>
          <w:rFonts w:cs="Arial"/>
          <w:iCs/>
        </w:rPr>
        <w:t xml:space="preserve"> </w:t>
      </w:r>
      <w:r w:rsidR="00E32A34" w:rsidRPr="003C47E7">
        <w:rPr>
          <w:rFonts w:cs="Arial"/>
          <w:iCs/>
        </w:rPr>
        <w:t>nie są wykorzystywane przy zautomatyzowanym podejmowaniu decyzji oraz nie podleg</w:t>
      </w:r>
      <w:r>
        <w:rPr>
          <w:rFonts w:cs="Arial"/>
          <w:iCs/>
        </w:rPr>
        <w:t>ają profilowaniu.</w:t>
      </w:r>
      <w:r w:rsidR="00E32A34" w:rsidRPr="003C47E7">
        <w:rPr>
          <w:rFonts w:cs="Arial"/>
          <w:iCs/>
        </w:rPr>
        <w:t xml:space="preserve"> </w:t>
      </w:r>
    </w:p>
    <w:p w14:paraId="2582F571" w14:textId="52134B1A" w:rsidR="00344C42" w:rsidRPr="00344C42" w:rsidRDefault="001F1906" w:rsidP="000932AD">
      <w:pPr>
        <w:numPr>
          <w:ilvl w:val="0"/>
          <w:numId w:val="12"/>
        </w:numPr>
        <w:spacing w:line="360" w:lineRule="auto"/>
        <w:rPr>
          <w:rFonts w:cs="Arial"/>
          <w:i/>
        </w:rPr>
      </w:pPr>
      <w:r>
        <w:rPr>
          <w:rFonts w:cs="Arial"/>
          <w:iCs/>
        </w:rPr>
        <w:t>D</w:t>
      </w:r>
      <w:r w:rsidR="00E32A34" w:rsidRPr="003C47E7">
        <w:rPr>
          <w:rFonts w:cs="Arial"/>
          <w:iCs/>
        </w:rPr>
        <w:t>ane osobowe</w:t>
      </w:r>
      <w:r w:rsidR="00BB473B">
        <w:rPr>
          <w:rFonts w:cs="Arial"/>
          <w:iCs/>
        </w:rPr>
        <w:t xml:space="preserve"> </w:t>
      </w:r>
      <w:r w:rsidR="00E32A34" w:rsidRPr="003C47E7">
        <w:rPr>
          <w:rFonts w:cs="Arial"/>
          <w:iCs/>
        </w:rPr>
        <w:t>nie będą przekazywane do państw trzecich (tj. poza Europejski Obszar Gospodarczy) ani udostępniane organizacjom międzynarodowym</w:t>
      </w:r>
      <w:r w:rsidR="000932AD">
        <w:rPr>
          <w:rFonts w:cs="Arial"/>
          <w:iCs/>
        </w:rPr>
        <w:t>.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4616"/>
      </w:tblGrid>
      <w:tr w:rsidR="00344C42" w:rsidRPr="003C47E7" w14:paraId="6C55A704" w14:textId="77777777" w:rsidTr="0014209F">
        <w:trPr>
          <w:trHeight w:val="46"/>
        </w:trPr>
        <w:tc>
          <w:tcPr>
            <w:tcW w:w="4616" w:type="dxa"/>
          </w:tcPr>
          <w:p w14:paraId="4861D5D8" w14:textId="77777777" w:rsidR="00344C42" w:rsidRPr="003C47E7" w:rsidRDefault="00344C42" w:rsidP="00BB473B">
            <w:pPr>
              <w:spacing w:line="360" w:lineRule="auto"/>
              <w:rPr>
                <w:rFonts w:cs="Arial"/>
                <w:bCs/>
                <w:iCs/>
              </w:rPr>
            </w:pPr>
          </w:p>
        </w:tc>
      </w:tr>
    </w:tbl>
    <w:p w14:paraId="2CF545B5" w14:textId="77777777" w:rsidR="00E32A34" w:rsidRPr="000932AD" w:rsidRDefault="00E32A34" w:rsidP="00B2567B">
      <w:pPr>
        <w:spacing w:line="360" w:lineRule="auto"/>
        <w:rPr>
          <w:rFonts w:cs="Arial"/>
          <w:i/>
        </w:rPr>
      </w:pPr>
    </w:p>
    <w:sectPr w:rsidR="00E32A34" w:rsidRPr="000932AD" w:rsidSect="005B50F4">
      <w:headerReference w:type="default" r:id="rId8"/>
      <w:pgSz w:w="11906" w:h="16838"/>
      <w:pgMar w:top="1440" w:right="1080" w:bottom="1440" w:left="108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C71A" w14:textId="77777777" w:rsidR="005B50F4" w:rsidRDefault="005B50F4">
      <w:r>
        <w:separator/>
      </w:r>
    </w:p>
  </w:endnote>
  <w:endnote w:type="continuationSeparator" w:id="0">
    <w:p w14:paraId="73140F4B" w14:textId="77777777" w:rsidR="005B50F4" w:rsidRDefault="005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7BE8" w14:textId="77777777" w:rsidR="005B50F4" w:rsidRDefault="005B50F4">
      <w:r>
        <w:separator/>
      </w:r>
    </w:p>
  </w:footnote>
  <w:footnote w:type="continuationSeparator" w:id="0">
    <w:p w14:paraId="37DAA5E7" w14:textId="77777777" w:rsidR="005B50F4" w:rsidRDefault="005B50F4">
      <w:r>
        <w:continuationSeparator/>
      </w:r>
    </w:p>
  </w:footnote>
  <w:footnote w:id="1">
    <w:p w14:paraId="574833AB" w14:textId="2F0A1CAA" w:rsidR="00E32A34" w:rsidRPr="00511009" w:rsidRDefault="00E32A34" w:rsidP="00E32A34">
      <w:pPr>
        <w:pStyle w:val="Tekstprzypisudolnego"/>
        <w:rPr>
          <w:rFonts w:cs="Arial"/>
          <w:sz w:val="18"/>
          <w:szCs w:val="18"/>
        </w:rPr>
      </w:pPr>
      <w:r w:rsidRPr="00511009">
        <w:rPr>
          <w:rStyle w:val="Odwoanieprzypisudolnego"/>
          <w:rFonts w:cs="Arial"/>
          <w:sz w:val="18"/>
          <w:szCs w:val="18"/>
        </w:rPr>
        <w:footnoteRef/>
      </w:r>
      <w:r w:rsidRPr="00511009">
        <w:rPr>
          <w:rFonts w:cs="Arial"/>
          <w:sz w:val="18"/>
          <w:szCs w:val="18"/>
        </w:rPr>
        <w:t xml:space="preserve"> W przypadku pracy rodzinnej </w:t>
      </w:r>
      <w:r w:rsidR="00302A95">
        <w:rPr>
          <w:rFonts w:cs="Arial"/>
          <w:sz w:val="18"/>
          <w:szCs w:val="18"/>
        </w:rPr>
        <w:t xml:space="preserve">i pracy w kategorii jubileuszowej </w:t>
      </w:r>
      <w:r w:rsidRPr="00511009">
        <w:rPr>
          <w:rFonts w:cs="Arial"/>
          <w:sz w:val="18"/>
          <w:szCs w:val="18"/>
        </w:rPr>
        <w:t>proszę wymienić wszystkich współautorów.</w:t>
      </w:r>
    </w:p>
  </w:footnote>
  <w:footnote w:id="2">
    <w:p w14:paraId="07F31A37" w14:textId="77777777" w:rsidR="00E32A34" w:rsidRPr="003B4427" w:rsidRDefault="00E32A34" w:rsidP="00E32A34">
      <w:pPr>
        <w:pStyle w:val="Tekstprzypisudolnego"/>
        <w:rPr>
          <w:rFonts w:cs="Arial"/>
          <w:sz w:val="18"/>
          <w:szCs w:val="18"/>
        </w:rPr>
      </w:pPr>
      <w:r w:rsidRPr="003B4427">
        <w:rPr>
          <w:rStyle w:val="Odwoanieprzypisudolnego"/>
          <w:rFonts w:cs="Arial"/>
          <w:sz w:val="18"/>
          <w:szCs w:val="18"/>
        </w:rPr>
        <w:footnoteRef/>
      </w:r>
      <w:r w:rsidRPr="003B4427">
        <w:rPr>
          <w:rFonts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BEB0" w14:textId="50BDD0F5" w:rsidR="00E570DF" w:rsidRPr="00787882" w:rsidRDefault="00E570DF" w:rsidP="00787882">
    <w:pPr>
      <w:pStyle w:val="Nagwek"/>
      <w:tabs>
        <w:tab w:val="clear" w:pos="4536"/>
        <w:tab w:val="clear" w:pos="9072"/>
        <w:tab w:val="left" w:pos="58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702"/>
    <w:multiLevelType w:val="hybridMultilevel"/>
    <w:tmpl w:val="2166B094"/>
    <w:lvl w:ilvl="0" w:tplc="04150013">
      <w:start w:val="1"/>
      <w:numFmt w:val="upperRoman"/>
      <w:lvlText w:val="%1."/>
      <w:lvlJc w:val="righ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A6C0D6F"/>
    <w:multiLevelType w:val="hybridMultilevel"/>
    <w:tmpl w:val="D668E4A0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370"/>
    <w:multiLevelType w:val="hybridMultilevel"/>
    <w:tmpl w:val="1A161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E58A0"/>
    <w:multiLevelType w:val="hybridMultilevel"/>
    <w:tmpl w:val="55B6B96C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6" w15:restartNumberingAfterBreak="0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4215AB9"/>
    <w:multiLevelType w:val="hybridMultilevel"/>
    <w:tmpl w:val="61BE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C6F19"/>
    <w:multiLevelType w:val="hybridMultilevel"/>
    <w:tmpl w:val="DB501FE8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32262"/>
    <w:multiLevelType w:val="hybridMultilevel"/>
    <w:tmpl w:val="928CA96E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C4B9A"/>
    <w:multiLevelType w:val="hybridMultilevel"/>
    <w:tmpl w:val="0EAC5696"/>
    <w:lvl w:ilvl="0" w:tplc="BB7E57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03F66"/>
    <w:multiLevelType w:val="hybridMultilevel"/>
    <w:tmpl w:val="352C4CB0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9" w15:restartNumberingAfterBreak="0">
    <w:nsid w:val="60F56B7D"/>
    <w:multiLevelType w:val="hybridMultilevel"/>
    <w:tmpl w:val="CC2A22EE"/>
    <w:lvl w:ilvl="0" w:tplc="B96E68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610D0BC8"/>
    <w:multiLevelType w:val="hybridMultilevel"/>
    <w:tmpl w:val="E2E02BA8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072CB"/>
    <w:multiLevelType w:val="hybridMultilevel"/>
    <w:tmpl w:val="39049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C6B5A"/>
    <w:multiLevelType w:val="hybridMultilevel"/>
    <w:tmpl w:val="789C6C7C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9" w15:restartNumberingAfterBreak="0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9C08A9"/>
    <w:multiLevelType w:val="hybridMultilevel"/>
    <w:tmpl w:val="D766FDB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419D7"/>
    <w:multiLevelType w:val="hybridMultilevel"/>
    <w:tmpl w:val="00F2B1E4"/>
    <w:lvl w:ilvl="0" w:tplc="45B6E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7426">
    <w:abstractNumId w:val="14"/>
  </w:num>
  <w:num w:numId="2" w16cid:durableId="55589731">
    <w:abstractNumId w:val="18"/>
  </w:num>
  <w:num w:numId="3" w16cid:durableId="1797409739">
    <w:abstractNumId w:val="28"/>
  </w:num>
  <w:num w:numId="4" w16cid:durableId="1019241113">
    <w:abstractNumId w:val="25"/>
  </w:num>
  <w:num w:numId="5" w16cid:durableId="146021938">
    <w:abstractNumId w:val="5"/>
  </w:num>
  <w:num w:numId="6" w16cid:durableId="70582790">
    <w:abstractNumId w:val="24"/>
  </w:num>
  <w:num w:numId="7" w16cid:durableId="483208037">
    <w:abstractNumId w:val="23"/>
  </w:num>
  <w:num w:numId="8" w16cid:durableId="590819691">
    <w:abstractNumId w:val="30"/>
  </w:num>
  <w:num w:numId="9" w16cid:durableId="813062162">
    <w:abstractNumId w:val="31"/>
  </w:num>
  <w:num w:numId="10" w16cid:durableId="27151191">
    <w:abstractNumId w:val="18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216475126">
    <w:abstractNumId w:val="6"/>
  </w:num>
  <w:num w:numId="12" w16cid:durableId="116603838">
    <w:abstractNumId w:val="17"/>
  </w:num>
  <w:num w:numId="13" w16cid:durableId="990913342">
    <w:abstractNumId w:val="20"/>
  </w:num>
  <w:num w:numId="14" w16cid:durableId="1778213364">
    <w:abstractNumId w:val="8"/>
  </w:num>
  <w:num w:numId="15" w16cid:durableId="1604872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448802">
    <w:abstractNumId w:val="10"/>
  </w:num>
  <w:num w:numId="17" w16cid:durableId="1809976326">
    <w:abstractNumId w:val="26"/>
  </w:num>
  <w:num w:numId="18" w16cid:durableId="248196171">
    <w:abstractNumId w:val="0"/>
  </w:num>
  <w:num w:numId="19" w16cid:durableId="976490730">
    <w:abstractNumId w:val="29"/>
  </w:num>
  <w:num w:numId="20" w16cid:durableId="1247154977">
    <w:abstractNumId w:val="16"/>
  </w:num>
  <w:num w:numId="21" w16cid:durableId="1127502744">
    <w:abstractNumId w:val="15"/>
  </w:num>
  <w:num w:numId="22" w16cid:durableId="2077051330">
    <w:abstractNumId w:val="9"/>
  </w:num>
  <w:num w:numId="23" w16cid:durableId="719131062">
    <w:abstractNumId w:val="27"/>
  </w:num>
  <w:num w:numId="24" w16cid:durableId="198471936">
    <w:abstractNumId w:val="12"/>
  </w:num>
  <w:num w:numId="25" w16cid:durableId="1142622291">
    <w:abstractNumId w:val="1"/>
  </w:num>
  <w:num w:numId="26" w16cid:durableId="79643306">
    <w:abstractNumId w:val="21"/>
  </w:num>
  <w:num w:numId="27" w16cid:durableId="918709335">
    <w:abstractNumId w:val="32"/>
  </w:num>
  <w:num w:numId="28" w16cid:durableId="612590442">
    <w:abstractNumId w:val="17"/>
  </w:num>
  <w:num w:numId="29" w16cid:durableId="1420129818">
    <w:abstractNumId w:val="13"/>
  </w:num>
  <w:num w:numId="30" w16cid:durableId="1603535573">
    <w:abstractNumId w:val="3"/>
  </w:num>
  <w:num w:numId="31" w16cid:durableId="1450009632">
    <w:abstractNumId w:val="2"/>
  </w:num>
  <w:num w:numId="32" w16cid:durableId="1013147452">
    <w:abstractNumId w:val="4"/>
  </w:num>
  <w:num w:numId="33" w16cid:durableId="81147549">
    <w:abstractNumId w:val="19"/>
  </w:num>
  <w:num w:numId="34" w16cid:durableId="130168825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4"/>
    <w:rsid w:val="00000E1D"/>
    <w:rsid w:val="00002832"/>
    <w:rsid w:val="00004B77"/>
    <w:rsid w:val="00005CD2"/>
    <w:rsid w:val="000108C3"/>
    <w:rsid w:val="00015FA4"/>
    <w:rsid w:val="0002215B"/>
    <w:rsid w:val="0002397E"/>
    <w:rsid w:val="00024237"/>
    <w:rsid w:val="00025BA6"/>
    <w:rsid w:val="00027ACE"/>
    <w:rsid w:val="00030171"/>
    <w:rsid w:val="000303BD"/>
    <w:rsid w:val="00033D7F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1176"/>
    <w:rsid w:val="0006233E"/>
    <w:rsid w:val="00070A3C"/>
    <w:rsid w:val="00070D62"/>
    <w:rsid w:val="00071191"/>
    <w:rsid w:val="0007224A"/>
    <w:rsid w:val="00073D2D"/>
    <w:rsid w:val="00080FB7"/>
    <w:rsid w:val="00084343"/>
    <w:rsid w:val="00084913"/>
    <w:rsid w:val="00084D28"/>
    <w:rsid w:val="00085F24"/>
    <w:rsid w:val="00087DDE"/>
    <w:rsid w:val="00087F09"/>
    <w:rsid w:val="00087FFB"/>
    <w:rsid w:val="00091BCE"/>
    <w:rsid w:val="00092B9C"/>
    <w:rsid w:val="000932AD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D2C5D"/>
    <w:rsid w:val="000D48E7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155B"/>
    <w:rsid w:val="00113359"/>
    <w:rsid w:val="001136E5"/>
    <w:rsid w:val="00120038"/>
    <w:rsid w:val="00120567"/>
    <w:rsid w:val="001220B3"/>
    <w:rsid w:val="00124C2C"/>
    <w:rsid w:val="00124E27"/>
    <w:rsid w:val="0013091A"/>
    <w:rsid w:val="00141B49"/>
    <w:rsid w:val="00146624"/>
    <w:rsid w:val="00146BB4"/>
    <w:rsid w:val="001475A5"/>
    <w:rsid w:val="00152CB6"/>
    <w:rsid w:val="001537B4"/>
    <w:rsid w:val="00154A6C"/>
    <w:rsid w:val="00154E6B"/>
    <w:rsid w:val="00167719"/>
    <w:rsid w:val="00172003"/>
    <w:rsid w:val="00176719"/>
    <w:rsid w:val="00176F7C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B7FDF"/>
    <w:rsid w:val="001C21B1"/>
    <w:rsid w:val="001C3A2F"/>
    <w:rsid w:val="001C4FD3"/>
    <w:rsid w:val="001D2643"/>
    <w:rsid w:val="001D3F94"/>
    <w:rsid w:val="001D63E7"/>
    <w:rsid w:val="001E5CF4"/>
    <w:rsid w:val="001E698C"/>
    <w:rsid w:val="001F1906"/>
    <w:rsid w:val="001F47AF"/>
    <w:rsid w:val="00201359"/>
    <w:rsid w:val="00204714"/>
    <w:rsid w:val="002067C0"/>
    <w:rsid w:val="0021042D"/>
    <w:rsid w:val="0021184A"/>
    <w:rsid w:val="00213C5C"/>
    <w:rsid w:val="00217F5C"/>
    <w:rsid w:val="002223D4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07F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55788"/>
    <w:rsid w:val="002566CA"/>
    <w:rsid w:val="00267186"/>
    <w:rsid w:val="00271D24"/>
    <w:rsid w:val="00272D5E"/>
    <w:rsid w:val="00273292"/>
    <w:rsid w:val="002733B1"/>
    <w:rsid w:val="00274076"/>
    <w:rsid w:val="00277C1D"/>
    <w:rsid w:val="00280D02"/>
    <w:rsid w:val="00282FEA"/>
    <w:rsid w:val="00284080"/>
    <w:rsid w:val="00284DC9"/>
    <w:rsid w:val="00285239"/>
    <w:rsid w:val="00285F29"/>
    <w:rsid w:val="0028604A"/>
    <w:rsid w:val="00286674"/>
    <w:rsid w:val="0029195B"/>
    <w:rsid w:val="00293D1C"/>
    <w:rsid w:val="002943BD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5C60"/>
    <w:rsid w:val="002C6D28"/>
    <w:rsid w:val="002D1426"/>
    <w:rsid w:val="002D2144"/>
    <w:rsid w:val="002D247C"/>
    <w:rsid w:val="002D296A"/>
    <w:rsid w:val="002D4AE6"/>
    <w:rsid w:val="002D4C4F"/>
    <w:rsid w:val="002D633C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2A95"/>
    <w:rsid w:val="00303BC3"/>
    <w:rsid w:val="00304401"/>
    <w:rsid w:val="003069D6"/>
    <w:rsid w:val="00312600"/>
    <w:rsid w:val="0031757B"/>
    <w:rsid w:val="00320D35"/>
    <w:rsid w:val="00330BCD"/>
    <w:rsid w:val="0033364B"/>
    <w:rsid w:val="003379A5"/>
    <w:rsid w:val="00343641"/>
    <w:rsid w:val="00344C42"/>
    <w:rsid w:val="00345CC1"/>
    <w:rsid w:val="00345F08"/>
    <w:rsid w:val="003466F5"/>
    <w:rsid w:val="00347A07"/>
    <w:rsid w:val="003503DD"/>
    <w:rsid w:val="00350AAC"/>
    <w:rsid w:val="00351FCB"/>
    <w:rsid w:val="003526C4"/>
    <w:rsid w:val="00352F62"/>
    <w:rsid w:val="00354658"/>
    <w:rsid w:val="00360040"/>
    <w:rsid w:val="0036204A"/>
    <w:rsid w:val="00362904"/>
    <w:rsid w:val="003658A5"/>
    <w:rsid w:val="00372BBB"/>
    <w:rsid w:val="003752B5"/>
    <w:rsid w:val="00376461"/>
    <w:rsid w:val="0037689C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A7428"/>
    <w:rsid w:val="003B01D0"/>
    <w:rsid w:val="003B3F1E"/>
    <w:rsid w:val="003B4427"/>
    <w:rsid w:val="003C47E7"/>
    <w:rsid w:val="003C77CD"/>
    <w:rsid w:val="003D225C"/>
    <w:rsid w:val="003D4EE3"/>
    <w:rsid w:val="003D5594"/>
    <w:rsid w:val="003D7024"/>
    <w:rsid w:val="003E219F"/>
    <w:rsid w:val="003E2F86"/>
    <w:rsid w:val="003E306B"/>
    <w:rsid w:val="003E38F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4EF"/>
    <w:rsid w:val="00430773"/>
    <w:rsid w:val="004309DB"/>
    <w:rsid w:val="00430AF1"/>
    <w:rsid w:val="00432BA7"/>
    <w:rsid w:val="004369CA"/>
    <w:rsid w:val="00436BA6"/>
    <w:rsid w:val="00440398"/>
    <w:rsid w:val="004405AE"/>
    <w:rsid w:val="004416A6"/>
    <w:rsid w:val="00442DA1"/>
    <w:rsid w:val="004444E6"/>
    <w:rsid w:val="00447694"/>
    <w:rsid w:val="00447AB3"/>
    <w:rsid w:val="00456704"/>
    <w:rsid w:val="00456959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B27"/>
    <w:rsid w:val="00490EEA"/>
    <w:rsid w:val="004930A5"/>
    <w:rsid w:val="00493AEA"/>
    <w:rsid w:val="00494A96"/>
    <w:rsid w:val="00495D11"/>
    <w:rsid w:val="00496711"/>
    <w:rsid w:val="00497AAE"/>
    <w:rsid w:val="004A1CE4"/>
    <w:rsid w:val="004A4781"/>
    <w:rsid w:val="004A6174"/>
    <w:rsid w:val="004A6A48"/>
    <w:rsid w:val="004B04E0"/>
    <w:rsid w:val="004B0A2E"/>
    <w:rsid w:val="004B2AAF"/>
    <w:rsid w:val="004B642F"/>
    <w:rsid w:val="004C0A43"/>
    <w:rsid w:val="004C23EC"/>
    <w:rsid w:val="004C2A91"/>
    <w:rsid w:val="004C352C"/>
    <w:rsid w:val="004C3835"/>
    <w:rsid w:val="004C587E"/>
    <w:rsid w:val="004D058F"/>
    <w:rsid w:val="004D2EAB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07A04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376FB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655C4"/>
    <w:rsid w:val="00570879"/>
    <w:rsid w:val="00571755"/>
    <w:rsid w:val="00572BC7"/>
    <w:rsid w:val="00573061"/>
    <w:rsid w:val="005751AD"/>
    <w:rsid w:val="00575A59"/>
    <w:rsid w:val="00580BA3"/>
    <w:rsid w:val="00581D42"/>
    <w:rsid w:val="005828A1"/>
    <w:rsid w:val="005836FE"/>
    <w:rsid w:val="005840BD"/>
    <w:rsid w:val="00584819"/>
    <w:rsid w:val="00584F9F"/>
    <w:rsid w:val="00585389"/>
    <w:rsid w:val="0058542E"/>
    <w:rsid w:val="00585B97"/>
    <w:rsid w:val="005872EC"/>
    <w:rsid w:val="00591D92"/>
    <w:rsid w:val="005931BF"/>
    <w:rsid w:val="005934DB"/>
    <w:rsid w:val="005956DF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50F4"/>
    <w:rsid w:val="005B6419"/>
    <w:rsid w:val="005C1175"/>
    <w:rsid w:val="005D1D08"/>
    <w:rsid w:val="005D2EEC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2F2F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08D5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68C4"/>
    <w:rsid w:val="00667E4F"/>
    <w:rsid w:val="00667F68"/>
    <w:rsid w:val="0067029F"/>
    <w:rsid w:val="00671732"/>
    <w:rsid w:val="00671BCC"/>
    <w:rsid w:val="00673199"/>
    <w:rsid w:val="00675219"/>
    <w:rsid w:val="00675AA6"/>
    <w:rsid w:val="00677828"/>
    <w:rsid w:val="00682942"/>
    <w:rsid w:val="00685235"/>
    <w:rsid w:val="00685302"/>
    <w:rsid w:val="0068694E"/>
    <w:rsid w:val="00686B96"/>
    <w:rsid w:val="00692A3F"/>
    <w:rsid w:val="0069355F"/>
    <w:rsid w:val="0069433D"/>
    <w:rsid w:val="0069508B"/>
    <w:rsid w:val="006A12CE"/>
    <w:rsid w:val="006A2BEC"/>
    <w:rsid w:val="006A2E48"/>
    <w:rsid w:val="006A32AD"/>
    <w:rsid w:val="006A7497"/>
    <w:rsid w:val="006B2FA1"/>
    <w:rsid w:val="006B3B8A"/>
    <w:rsid w:val="006B47E1"/>
    <w:rsid w:val="006B59E6"/>
    <w:rsid w:val="006C4579"/>
    <w:rsid w:val="006C5972"/>
    <w:rsid w:val="006C5A14"/>
    <w:rsid w:val="006C625B"/>
    <w:rsid w:val="006D068A"/>
    <w:rsid w:val="006D1A71"/>
    <w:rsid w:val="006D3BB9"/>
    <w:rsid w:val="006D4256"/>
    <w:rsid w:val="006D43BF"/>
    <w:rsid w:val="006E011C"/>
    <w:rsid w:val="006E087B"/>
    <w:rsid w:val="006E0BCE"/>
    <w:rsid w:val="006F18B4"/>
    <w:rsid w:val="006F6E93"/>
    <w:rsid w:val="006F7856"/>
    <w:rsid w:val="00700E9C"/>
    <w:rsid w:val="00705003"/>
    <w:rsid w:val="00706FEB"/>
    <w:rsid w:val="007079A2"/>
    <w:rsid w:val="00717BB8"/>
    <w:rsid w:val="00717C62"/>
    <w:rsid w:val="00720849"/>
    <w:rsid w:val="007233F4"/>
    <w:rsid w:val="0072545F"/>
    <w:rsid w:val="00725C2C"/>
    <w:rsid w:val="00730C6E"/>
    <w:rsid w:val="00731758"/>
    <w:rsid w:val="007354DB"/>
    <w:rsid w:val="00735A3A"/>
    <w:rsid w:val="0073749E"/>
    <w:rsid w:val="007409FE"/>
    <w:rsid w:val="007419F9"/>
    <w:rsid w:val="007515E7"/>
    <w:rsid w:val="00752A51"/>
    <w:rsid w:val="007536E9"/>
    <w:rsid w:val="00753EDF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0378"/>
    <w:rsid w:val="007843F6"/>
    <w:rsid w:val="00785961"/>
    <w:rsid w:val="00787882"/>
    <w:rsid w:val="0079063E"/>
    <w:rsid w:val="007916FB"/>
    <w:rsid w:val="00793699"/>
    <w:rsid w:val="00793710"/>
    <w:rsid w:val="00794C3D"/>
    <w:rsid w:val="00795758"/>
    <w:rsid w:val="00796558"/>
    <w:rsid w:val="00796D80"/>
    <w:rsid w:val="007977F2"/>
    <w:rsid w:val="007A0CED"/>
    <w:rsid w:val="007A48CF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4342"/>
    <w:rsid w:val="007D6FB4"/>
    <w:rsid w:val="007D793D"/>
    <w:rsid w:val="007E070C"/>
    <w:rsid w:val="007E0929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283C"/>
    <w:rsid w:val="00844B85"/>
    <w:rsid w:val="008517BC"/>
    <w:rsid w:val="00853133"/>
    <w:rsid w:val="008569A0"/>
    <w:rsid w:val="00857102"/>
    <w:rsid w:val="00857EE3"/>
    <w:rsid w:val="0086097D"/>
    <w:rsid w:val="0086179E"/>
    <w:rsid w:val="00861C12"/>
    <w:rsid w:val="0086343B"/>
    <w:rsid w:val="0086718F"/>
    <w:rsid w:val="008719B4"/>
    <w:rsid w:val="00881EC2"/>
    <w:rsid w:val="00882797"/>
    <w:rsid w:val="008834B0"/>
    <w:rsid w:val="008843D6"/>
    <w:rsid w:val="00885906"/>
    <w:rsid w:val="00886A95"/>
    <w:rsid w:val="00891088"/>
    <w:rsid w:val="0089172E"/>
    <w:rsid w:val="0089210E"/>
    <w:rsid w:val="00894D9C"/>
    <w:rsid w:val="00896334"/>
    <w:rsid w:val="008973F4"/>
    <w:rsid w:val="00897D5A"/>
    <w:rsid w:val="008A0113"/>
    <w:rsid w:val="008A03C6"/>
    <w:rsid w:val="008A27B1"/>
    <w:rsid w:val="008A4B22"/>
    <w:rsid w:val="008B1527"/>
    <w:rsid w:val="008B2EF3"/>
    <w:rsid w:val="008B4034"/>
    <w:rsid w:val="008B5EF4"/>
    <w:rsid w:val="008C2F9C"/>
    <w:rsid w:val="008C4B64"/>
    <w:rsid w:val="008C509B"/>
    <w:rsid w:val="008C5CCA"/>
    <w:rsid w:val="008C7F8E"/>
    <w:rsid w:val="008D1371"/>
    <w:rsid w:val="008D2822"/>
    <w:rsid w:val="008D7079"/>
    <w:rsid w:val="008D73F3"/>
    <w:rsid w:val="008E067C"/>
    <w:rsid w:val="008E6EA4"/>
    <w:rsid w:val="008E74E7"/>
    <w:rsid w:val="008F15DE"/>
    <w:rsid w:val="008F71D7"/>
    <w:rsid w:val="00900200"/>
    <w:rsid w:val="009043AB"/>
    <w:rsid w:val="0090459F"/>
    <w:rsid w:val="00904760"/>
    <w:rsid w:val="009066A8"/>
    <w:rsid w:val="0090728A"/>
    <w:rsid w:val="009073CD"/>
    <w:rsid w:val="009113D6"/>
    <w:rsid w:val="009115A3"/>
    <w:rsid w:val="009122FC"/>
    <w:rsid w:val="00917963"/>
    <w:rsid w:val="00923976"/>
    <w:rsid w:val="00925046"/>
    <w:rsid w:val="00926E39"/>
    <w:rsid w:val="0093546C"/>
    <w:rsid w:val="009360F4"/>
    <w:rsid w:val="00940622"/>
    <w:rsid w:val="00940DA3"/>
    <w:rsid w:val="00941552"/>
    <w:rsid w:val="00941FCC"/>
    <w:rsid w:val="009421EB"/>
    <w:rsid w:val="009424F4"/>
    <w:rsid w:val="00944E08"/>
    <w:rsid w:val="00946402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1F5"/>
    <w:rsid w:val="00961BD2"/>
    <w:rsid w:val="00961E65"/>
    <w:rsid w:val="00971E75"/>
    <w:rsid w:val="00972587"/>
    <w:rsid w:val="00973647"/>
    <w:rsid w:val="00980075"/>
    <w:rsid w:val="00983265"/>
    <w:rsid w:val="00987060"/>
    <w:rsid w:val="009877C0"/>
    <w:rsid w:val="009931AF"/>
    <w:rsid w:val="009967B5"/>
    <w:rsid w:val="00997970"/>
    <w:rsid w:val="009A2840"/>
    <w:rsid w:val="009B266D"/>
    <w:rsid w:val="009B517A"/>
    <w:rsid w:val="009B5D11"/>
    <w:rsid w:val="009B5EA2"/>
    <w:rsid w:val="009B5F8B"/>
    <w:rsid w:val="009C1AB3"/>
    <w:rsid w:val="009C34E0"/>
    <w:rsid w:val="009C4994"/>
    <w:rsid w:val="009C4C0C"/>
    <w:rsid w:val="009C552C"/>
    <w:rsid w:val="009C5834"/>
    <w:rsid w:val="009D288F"/>
    <w:rsid w:val="009D3308"/>
    <w:rsid w:val="009E2C69"/>
    <w:rsid w:val="009E2D78"/>
    <w:rsid w:val="009E4209"/>
    <w:rsid w:val="009E4A04"/>
    <w:rsid w:val="009E5795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3F4E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47A1E"/>
    <w:rsid w:val="00A54DDA"/>
    <w:rsid w:val="00A567D8"/>
    <w:rsid w:val="00A57885"/>
    <w:rsid w:val="00A625F4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19DF"/>
    <w:rsid w:val="00A83DD3"/>
    <w:rsid w:val="00A8460D"/>
    <w:rsid w:val="00A87AD0"/>
    <w:rsid w:val="00A94781"/>
    <w:rsid w:val="00A949D9"/>
    <w:rsid w:val="00A95AB5"/>
    <w:rsid w:val="00A96876"/>
    <w:rsid w:val="00AA13BE"/>
    <w:rsid w:val="00AA2CE2"/>
    <w:rsid w:val="00AA4662"/>
    <w:rsid w:val="00AA4DC4"/>
    <w:rsid w:val="00AA764D"/>
    <w:rsid w:val="00AB0B51"/>
    <w:rsid w:val="00AB497F"/>
    <w:rsid w:val="00AB5526"/>
    <w:rsid w:val="00AC3CD5"/>
    <w:rsid w:val="00AC46DC"/>
    <w:rsid w:val="00AC6C03"/>
    <w:rsid w:val="00AD17B5"/>
    <w:rsid w:val="00AD1A56"/>
    <w:rsid w:val="00AD36A1"/>
    <w:rsid w:val="00AE391A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2567B"/>
    <w:rsid w:val="00B33B6D"/>
    <w:rsid w:val="00B34C23"/>
    <w:rsid w:val="00B3754E"/>
    <w:rsid w:val="00B439E2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758E3"/>
    <w:rsid w:val="00B766D5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2452"/>
    <w:rsid w:val="00BB3D42"/>
    <w:rsid w:val="00BB4278"/>
    <w:rsid w:val="00BB45DA"/>
    <w:rsid w:val="00BB473B"/>
    <w:rsid w:val="00BB73DC"/>
    <w:rsid w:val="00BC0EA6"/>
    <w:rsid w:val="00BC128D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311A"/>
    <w:rsid w:val="00BE5593"/>
    <w:rsid w:val="00BE5D12"/>
    <w:rsid w:val="00BE6DC2"/>
    <w:rsid w:val="00BE75FA"/>
    <w:rsid w:val="00BF3D99"/>
    <w:rsid w:val="00BF42EA"/>
    <w:rsid w:val="00BF4CC7"/>
    <w:rsid w:val="00BF4E2E"/>
    <w:rsid w:val="00C025CF"/>
    <w:rsid w:val="00C0369E"/>
    <w:rsid w:val="00C06013"/>
    <w:rsid w:val="00C070E6"/>
    <w:rsid w:val="00C10E8B"/>
    <w:rsid w:val="00C168E2"/>
    <w:rsid w:val="00C17F6F"/>
    <w:rsid w:val="00C262F4"/>
    <w:rsid w:val="00C315BA"/>
    <w:rsid w:val="00C31F0C"/>
    <w:rsid w:val="00C32B0C"/>
    <w:rsid w:val="00C3390D"/>
    <w:rsid w:val="00C36B3C"/>
    <w:rsid w:val="00C36CF8"/>
    <w:rsid w:val="00C43625"/>
    <w:rsid w:val="00C45860"/>
    <w:rsid w:val="00C51191"/>
    <w:rsid w:val="00C525D3"/>
    <w:rsid w:val="00C527BE"/>
    <w:rsid w:val="00C53FE2"/>
    <w:rsid w:val="00C54F10"/>
    <w:rsid w:val="00C5502F"/>
    <w:rsid w:val="00C577FF"/>
    <w:rsid w:val="00C606D4"/>
    <w:rsid w:val="00C60A4C"/>
    <w:rsid w:val="00C6240C"/>
    <w:rsid w:val="00C627EA"/>
    <w:rsid w:val="00C635F6"/>
    <w:rsid w:val="00C674F1"/>
    <w:rsid w:val="00C832E6"/>
    <w:rsid w:val="00C83AD8"/>
    <w:rsid w:val="00C87377"/>
    <w:rsid w:val="00C90FBF"/>
    <w:rsid w:val="00C91A7B"/>
    <w:rsid w:val="00C92A5E"/>
    <w:rsid w:val="00C93A1C"/>
    <w:rsid w:val="00C9672A"/>
    <w:rsid w:val="00C9760D"/>
    <w:rsid w:val="00CA077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2470"/>
    <w:rsid w:val="00CC2641"/>
    <w:rsid w:val="00CC46D9"/>
    <w:rsid w:val="00CC7DA9"/>
    <w:rsid w:val="00CD0824"/>
    <w:rsid w:val="00CD134B"/>
    <w:rsid w:val="00CD4339"/>
    <w:rsid w:val="00CD547F"/>
    <w:rsid w:val="00CE4452"/>
    <w:rsid w:val="00CE545A"/>
    <w:rsid w:val="00CF34C3"/>
    <w:rsid w:val="00CF49AF"/>
    <w:rsid w:val="00D02672"/>
    <w:rsid w:val="00D0293D"/>
    <w:rsid w:val="00D02B48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148C"/>
    <w:rsid w:val="00D34616"/>
    <w:rsid w:val="00D41760"/>
    <w:rsid w:val="00D43279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7543A"/>
    <w:rsid w:val="00D815F3"/>
    <w:rsid w:val="00D84424"/>
    <w:rsid w:val="00D91FEE"/>
    <w:rsid w:val="00D9392D"/>
    <w:rsid w:val="00D9488F"/>
    <w:rsid w:val="00D949F7"/>
    <w:rsid w:val="00D94EC2"/>
    <w:rsid w:val="00D960C6"/>
    <w:rsid w:val="00DA4597"/>
    <w:rsid w:val="00DA48B7"/>
    <w:rsid w:val="00DA4D28"/>
    <w:rsid w:val="00DA63AE"/>
    <w:rsid w:val="00DB02F7"/>
    <w:rsid w:val="00DB0FF5"/>
    <w:rsid w:val="00DB11AD"/>
    <w:rsid w:val="00DB1735"/>
    <w:rsid w:val="00DB7EE3"/>
    <w:rsid w:val="00DC0A93"/>
    <w:rsid w:val="00DC0FCF"/>
    <w:rsid w:val="00DC28DB"/>
    <w:rsid w:val="00DC381D"/>
    <w:rsid w:val="00DC4868"/>
    <w:rsid w:val="00DC4AA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03A6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29AB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44136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1EA6"/>
    <w:rsid w:val="00E62369"/>
    <w:rsid w:val="00E65FF2"/>
    <w:rsid w:val="00E663AE"/>
    <w:rsid w:val="00E70712"/>
    <w:rsid w:val="00E73B9B"/>
    <w:rsid w:val="00E76AF4"/>
    <w:rsid w:val="00E7798C"/>
    <w:rsid w:val="00E77C1B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557"/>
    <w:rsid w:val="00EA4AE3"/>
    <w:rsid w:val="00EA5129"/>
    <w:rsid w:val="00EA708F"/>
    <w:rsid w:val="00EA7A22"/>
    <w:rsid w:val="00EB13F5"/>
    <w:rsid w:val="00EB1F9B"/>
    <w:rsid w:val="00EB32B5"/>
    <w:rsid w:val="00EB620C"/>
    <w:rsid w:val="00EB7683"/>
    <w:rsid w:val="00EB7D72"/>
    <w:rsid w:val="00EC1F12"/>
    <w:rsid w:val="00EC36A2"/>
    <w:rsid w:val="00EC57B0"/>
    <w:rsid w:val="00EC5F17"/>
    <w:rsid w:val="00EC615E"/>
    <w:rsid w:val="00ED234A"/>
    <w:rsid w:val="00ED4C7E"/>
    <w:rsid w:val="00EE18BC"/>
    <w:rsid w:val="00EE1F0C"/>
    <w:rsid w:val="00EE5973"/>
    <w:rsid w:val="00EE64CA"/>
    <w:rsid w:val="00EE7759"/>
    <w:rsid w:val="00EF1FBF"/>
    <w:rsid w:val="00EF4B48"/>
    <w:rsid w:val="00EF5A02"/>
    <w:rsid w:val="00EF624F"/>
    <w:rsid w:val="00EF62E2"/>
    <w:rsid w:val="00F00645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39B2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377E"/>
    <w:rsid w:val="00F64934"/>
    <w:rsid w:val="00F65C15"/>
    <w:rsid w:val="00F737C3"/>
    <w:rsid w:val="00F7566F"/>
    <w:rsid w:val="00F764D9"/>
    <w:rsid w:val="00F77FB1"/>
    <w:rsid w:val="00F82D1B"/>
    <w:rsid w:val="00F84342"/>
    <w:rsid w:val="00F858AE"/>
    <w:rsid w:val="00F878EC"/>
    <w:rsid w:val="00F950D1"/>
    <w:rsid w:val="00F9778D"/>
    <w:rsid w:val="00FA431B"/>
    <w:rsid w:val="00FB033C"/>
    <w:rsid w:val="00FB056E"/>
    <w:rsid w:val="00FB0C0F"/>
    <w:rsid w:val="00FB418B"/>
    <w:rsid w:val="00FB4A81"/>
    <w:rsid w:val="00FB7FB9"/>
    <w:rsid w:val="00FC0885"/>
    <w:rsid w:val="00FC2008"/>
    <w:rsid w:val="00FC3D41"/>
    <w:rsid w:val="00FC71DE"/>
    <w:rsid w:val="00FD0607"/>
    <w:rsid w:val="00FD1DEC"/>
    <w:rsid w:val="00FD679C"/>
    <w:rsid w:val="00FD7523"/>
    <w:rsid w:val="00FE225D"/>
    <w:rsid w:val="00FE236E"/>
    <w:rsid w:val="00FE54E8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694E3"/>
  <w15:docId w15:val="{D45FDC59-66CC-4064-874D-9F6B9C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3C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08"/>
      <w:jc w:val="both"/>
    </w:pPr>
    <w:rPr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Legenda">
    <w:name w:val="caption"/>
    <w:basedOn w:val="Normalny"/>
    <w:next w:val="Normalny"/>
    <w:qFormat/>
    <w:pPr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DF7-E496-47A1-A65F-19326D64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2</TotalTime>
  <Pages>6</Pages>
  <Words>926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Moja Rodzina 2024</vt:lpstr>
    </vt:vector>
  </TitlesOfParts>
  <Company>Hewlett-Packard</Company>
  <LinksUpToDate>false</LinksUpToDate>
  <CharactersWithSpaces>7354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Moja Rodzina 2024</dc:title>
  <dc:creator>x</dc:creator>
  <cp:lastModifiedBy>asyc</cp:lastModifiedBy>
  <cp:revision>3</cp:revision>
  <cp:lastPrinted>2024-04-19T06:38:00Z</cp:lastPrinted>
  <dcterms:created xsi:type="dcterms:W3CDTF">2024-04-23T09:18:00Z</dcterms:created>
  <dcterms:modified xsi:type="dcterms:W3CDTF">2024-04-23T09:19:00Z</dcterms:modified>
</cp:coreProperties>
</file>